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1F" w:rsidRPr="001E2019" w:rsidRDefault="008B6F0D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16</w:t>
      </w:r>
      <w:r w:rsidR="00DD301F" w:rsidRPr="001E2019">
        <w:rPr>
          <w:rFonts w:ascii="Garamond" w:hAnsi="Garamond"/>
          <w:sz w:val="20"/>
          <w:lang w:val="en-GB"/>
        </w:rPr>
        <w:t>/05</w:t>
      </w:r>
      <w:r w:rsidRPr="001E2019">
        <w:rPr>
          <w:rFonts w:ascii="Garamond" w:hAnsi="Garamond"/>
          <w:sz w:val="20"/>
          <w:lang w:val="en-GB"/>
        </w:rPr>
        <w:t>/2018</w:t>
      </w:r>
    </w:p>
    <w:p w:rsidR="00DD301F" w:rsidRPr="001E2019" w:rsidRDefault="00DD301F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Dear Parents/Guardians,</w:t>
      </w:r>
    </w:p>
    <w:p w:rsidR="004E68E9" w:rsidRPr="001E2019" w:rsidRDefault="005D3CD7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All the important</w:t>
      </w:r>
      <w:r w:rsidR="004E68E9" w:rsidRPr="001E2019">
        <w:rPr>
          <w:rFonts w:ascii="Garamond" w:hAnsi="Garamond"/>
          <w:sz w:val="20"/>
          <w:lang w:val="en-GB"/>
        </w:rPr>
        <w:t xml:space="preserve"> dates for the</w:t>
      </w:r>
      <w:r w:rsidR="008B6F0D" w:rsidRPr="001E2019">
        <w:rPr>
          <w:rFonts w:ascii="Garamond" w:hAnsi="Garamond"/>
          <w:sz w:val="20"/>
          <w:lang w:val="en-GB"/>
        </w:rPr>
        <w:t xml:space="preserve"> May and</w:t>
      </w:r>
      <w:r w:rsidR="001A39FF" w:rsidRPr="001E2019">
        <w:rPr>
          <w:rFonts w:ascii="Garamond" w:hAnsi="Garamond"/>
          <w:sz w:val="20"/>
          <w:lang w:val="en-GB"/>
        </w:rPr>
        <w:t xml:space="preserve"> June calendar</w:t>
      </w:r>
      <w:r w:rsidRPr="001E2019">
        <w:rPr>
          <w:rFonts w:ascii="Garamond" w:hAnsi="Garamond"/>
          <w:sz w:val="20"/>
          <w:lang w:val="en-GB"/>
        </w:rPr>
        <w:t xml:space="preserve"> are below.</w:t>
      </w:r>
    </w:p>
    <w:p w:rsidR="00DD301F" w:rsidRPr="001E2019" w:rsidRDefault="00DD301F" w:rsidP="00DD301F">
      <w:pPr>
        <w:rPr>
          <w:rFonts w:ascii="Garamond" w:hAnsi="Garamond"/>
          <w:sz w:val="20"/>
          <w:lang w:val="en-GB"/>
        </w:rPr>
      </w:pPr>
    </w:p>
    <w:p w:rsidR="008B6F0D" w:rsidRPr="001E2019" w:rsidRDefault="005D3CD7" w:rsidP="008B6F0D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Satur</w:t>
      </w:r>
      <w:r w:rsidR="008B6F0D" w:rsidRPr="001E2019">
        <w:rPr>
          <w:rFonts w:ascii="Garamond" w:hAnsi="Garamond"/>
          <w:b/>
          <w:sz w:val="20"/>
          <w:u w:val="single"/>
          <w:lang w:val="en-GB"/>
        </w:rPr>
        <w:t xml:space="preserve">day </w:t>
      </w:r>
      <w:r w:rsidRPr="001E2019">
        <w:rPr>
          <w:rFonts w:ascii="Garamond" w:hAnsi="Garamond"/>
          <w:b/>
          <w:sz w:val="20"/>
          <w:u w:val="single"/>
          <w:lang w:val="en-GB"/>
        </w:rPr>
        <w:t>19</w:t>
      </w:r>
      <w:r w:rsidR="008B6F0D"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="008B6F0D" w:rsidRPr="001E2019">
        <w:rPr>
          <w:rFonts w:ascii="Garamond" w:hAnsi="Garamond"/>
          <w:b/>
          <w:sz w:val="20"/>
          <w:u w:val="single"/>
          <w:lang w:val="en-GB"/>
        </w:rPr>
        <w:t xml:space="preserve"> May First Communion</w:t>
      </w:r>
    </w:p>
    <w:p w:rsidR="008B6F0D" w:rsidRPr="001E2019" w:rsidRDefault="008B6F0D" w:rsidP="008B6F0D">
      <w:pPr>
        <w:pStyle w:val="ListParagraph"/>
        <w:numPr>
          <w:ilvl w:val="0"/>
          <w:numId w:val="8"/>
        </w:num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sz w:val="20"/>
          <w:lang w:val="en-GB"/>
        </w:rPr>
        <w:t>Communion ceremony in St. Patrick’s Church at 11am</w:t>
      </w:r>
    </w:p>
    <w:p w:rsidR="008B6F0D" w:rsidRPr="001E2019" w:rsidRDefault="008B6F0D" w:rsidP="008B6F0D">
      <w:pPr>
        <w:rPr>
          <w:rFonts w:ascii="Garamond" w:hAnsi="Garamond"/>
          <w:b/>
          <w:sz w:val="20"/>
          <w:u w:val="single"/>
          <w:lang w:val="en-GB"/>
        </w:rPr>
      </w:pPr>
    </w:p>
    <w:p w:rsidR="008B6F0D" w:rsidRPr="001E2019" w:rsidRDefault="008B6F0D" w:rsidP="008B6F0D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Monday 21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st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May Girls GAA Quarter Final</w:t>
      </w:r>
    </w:p>
    <w:p w:rsidR="008B6F0D" w:rsidRPr="001E2019" w:rsidRDefault="008B6F0D" w:rsidP="008B6F0D">
      <w:pPr>
        <w:pStyle w:val="ListParagraph"/>
        <w:numPr>
          <w:ilvl w:val="0"/>
          <w:numId w:val="7"/>
        </w:numPr>
        <w:rPr>
          <w:rFonts w:ascii="Garamond" w:hAnsi="Garamond"/>
          <w:sz w:val="20"/>
          <w:lang w:val="en-GB"/>
        </w:rPr>
      </w:pPr>
      <w:proofErr w:type="spellStart"/>
      <w:r w:rsidRPr="001E2019">
        <w:rPr>
          <w:rFonts w:ascii="Garamond" w:hAnsi="Garamond"/>
          <w:sz w:val="20"/>
          <w:lang w:val="en-GB"/>
        </w:rPr>
        <w:t>Slane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NS V Longwood NS at 2.15pm in </w:t>
      </w:r>
      <w:proofErr w:type="spellStart"/>
      <w:r w:rsidRPr="001E2019">
        <w:rPr>
          <w:rFonts w:ascii="Garamond" w:hAnsi="Garamond"/>
          <w:sz w:val="20"/>
          <w:lang w:val="en-GB"/>
        </w:rPr>
        <w:t>Slane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N.S.</w:t>
      </w:r>
    </w:p>
    <w:p w:rsidR="008B6F0D" w:rsidRPr="001E2019" w:rsidRDefault="008B6F0D" w:rsidP="008B6F0D">
      <w:pPr>
        <w:rPr>
          <w:rFonts w:ascii="Garamond" w:hAnsi="Garamond"/>
          <w:sz w:val="20"/>
          <w:lang w:val="en-GB"/>
        </w:rPr>
      </w:pPr>
    </w:p>
    <w:p w:rsidR="008B6F0D" w:rsidRPr="001E2019" w:rsidRDefault="008B6F0D" w:rsidP="008B6F0D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Tuesday 22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nd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May Boys GAA Quarter Final</w:t>
      </w:r>
    </w:p>
    <w:p w:rsidR="008B6F0D" w:rsidRPr="001E2019" w:rsidRDefault="008B6F0D" w:rsidP="008B6F0D">
      <w:pPr>
        <w:pStyle w:val="ListParagraph"/>
        <w:numPr>
          <w:ilvl w:val="0"/>
          <w:numId w:val="7"/>
        </w:numPr>
        <w:rPr>
          <w:rFonts w:ascii="Garamond" w:hAnsi="Garamond"/>
          <w:sz w:val="20"/>
          <w:lang w:val="en-GB"/>
        </w:rPr>
      </w:pPr>
      <w:proofErr w:type="spellStart"/>
      <w:r w:rsidRPr="001E2019">
        <w:rPr>
          <w:rFonts w:ascii="Garamond" w:hAnsi="Garamond"/>
          <w:sz w:val="20"/>
          <w:lang w:val="en-GB"/>
        </w:rPr>
        <w:t>Slane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NS V </w:t>
      </w:r>
      <w:proofErr w:type="spellStart"/>
      <w:r w:rsidRPr="001E2019">
        <w:rPr>
          <w:rFonts w:ascii="Garamond" w:hAnsi="Garamond"/>
          <w:sz w:val="20"/>
          <w:lang w:val="en-GB"/>
        </w:rPr>
        <w:t>Gaelscoil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</w:t>
      </w:r>
      <w:proofErr w:type="spellStart"/>
      <w:proofErr w:type="gramStart"/>
      <w:r w:rsidRPr="001E2019">
        <w:rPr>
          <w:rFonts w:ascii="Garamond" w:hAnsi="Garamond"/>
          <w:sz w:val="20"/>
          <w:lang w:val="en-GB"/>
        </w:rPr>
        <w:t>na</w:t>
      </w:r>
      <w:proofErr w:type="spellEnd"/>
      <w:proofErr w:type="gramEnd"/>
      <w:r w:rsidRPr="001E2019">
        <w:rPr>
          <w:rFonts w:ascii="Garamond" w:hAnsi="Garamond"/>
          <w:sz w:val="20"/>
          <w:lang w:val="en-GB"/>
        </w:rPr>
        <w:t xml:space="preserve"> </w:t>
      </w:r>
      <w:proofErr w:type="spellStart"/>
      <w:r w:rsidRPr="001E2019">
        <w:rPr>
          <w:rFonts w:ascii="Garamond" w:hAnsi="Garamond"/>
          <w:sz w:val="20"/>
          <w:lang w:val="en-GB"/>
        </w:rPr>
        <w:t>Bóinne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, Trim at 2.00pm in </w:t>
      </w:r>
      <w:proofErr w:type="spellStart"/>
      <w:r w:rsidRPr="001E2019">
        <w:rPr>
          <w:rFonts w:ascii="Garamond" w:hAnsi="Garamond"/>
          <w:sz w:val="20"/>
          <w:lang w:val="en-GB"/>
        </w:rPr>
        <w:t>Slane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N.S.</w:t>
      </w:r>
    </w:p>
    <w:p w:rsidR="001E2019" w:rsidRPr="001E2019" w:rsidRDefault="001E2019" w:rsidP="001E2019">
      <w:pPr>
        <w:rPr>
          <w:rFonts w:ascii="Garamond" w:hAnsi="Garamond"/>
          <w:sz w:val="20"/>
          <w:lang w:val="en-GB"/>
        </w:rPr>
      </w:pPr>
    </w:p>
    <w:p w:rsidR="001E2019" w:rsidRPr="001E2019" w:rsidRDefault="001E2019" w:rsidP="001E2019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Friday 25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May School Closed</w:t>
      </w:r>
    </w:p>
    <w:p w:rsidR="001E2019" w:rsidRPr="001E2019" w:rsidRDefault="001E2019" w:rsidP="001E2019">
      <w:pPr>
        <w:pStyle w:val="ListParagraph"/>
        <w:numPr>
          <w:ilvl w:val="0"/>
          <w:numId w:val="7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School is closed on this day as it is being used as a polling station for the upcoming Referendum</w:t>
      </w:r>
    </w:p>
    <w:p w:rsidR="001A39FF" w:rsidRPr="001E2019" w:rsidRDefault="001A39FF" w:rsidP="001A39FF">
      <w:pPr>
        <w:jc w:val="both"/>
        <w:rPr>
          <w:rFonts w:ascii="Garamond" w:hAnsi="Garamond"/>
          <w:sz w:val="20"/>
        </w:rPr>
      </w:pPr>
    </w:p>
    <w:p w:rsidR="001A39FF" w:rsidRPr="001E2019" w:rsidRDefault="001A39FF" w:rsidP="001A39FF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Wednesday 30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May New Pupil &amp; Parent </w:t>
      </w:r>
      <w:r w:rsidR="005D3CD7" w:rsidRPr="001E2019">
        <w:rPr>
          <w:rFonts w:ascii="Garamond" w:hAnsi="Garamond"/>
          <w:b/>
          <w:sz w:val="20"/>
          <w:u w:val="single"/>
          <w:lang w:val="en-GB"/>
        </w:rPr>
        <w:t>Visit</w:t>
      </w:r>
    </w:p>
    <w:p w:rsidR="001A39FF" w:rsidRPr="001E2019" w:rsidRDefault="005D3CD7" w:rsidP="001A39FF">
      <w:pPr>
        <w:pStyle w:val="ListParagraph"/>
        <w:numPr>
          <w:ilvl w:val="0"/>
          <w:numId w:val="5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The visit of</w:t>
      </w:r>
      <w:r w:rsidR="001A39FF" w:rsidRPr="001E2019">
        <w:rPr>
          <w:rFonts w:ascii="Garamond" w:hAnsi="Garamond"/>
          <w:sz w:val="20"/>
          <w:lang w:val="en-GB"/>
        </w:rPr>
        <w:t xml:space="preserve"> new pupils and their parents will take place from 12.50pm – 2pm on this day</w:t>
      </w:r>
    </w:p>
    <w:p w:rsidR="00C22C1E" w:rsidRPr="001E2019" w:rsidRDefault="00C22C1E" w:rsidP="00C22C1E">
      <w:pPr>
        <w:rPr>
          <w:rFonts w:ascii="Garamond" w:hAnsi="Garamond"/>
          <w:sz w:val="20"/>
          <w:lang w:val="en-GB"/>
        </w:rPr>
      </w:pPr>
    </w:p>
    <w:p w:rsidR="00C22C1E" w:rsidRPr="001E2019" w:rsidRDefault="00C22C1E" w:rsidP="00C22C1E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 xml:space="preserve">Friday June </w:t>
      </w:r>
      <w:r w:rsidR="008B6F0D" w:rsidRPr="001E2019">
        <w:rPr>
          <w:rFonts w:ascii="Garamond" w:hAnsi="Garamond"/>
          <w:b/>
          <w:sz w:val="20"/>
          <w:u w:val="single"/>
          <w:lang w:val="en-GB"/>
        </w:rPr>
        <w:t>1</w:t>
      </w:r>
      <w:r w:rsidR="008B6F0D"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st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– School Tour Day</w:t>
      </w:r>
    </w:p>
    <w:p w:rsidR="00C22C1E" w:rsidRPr="001E2019" w:rsidRDefault="00C22C1E" w:rsidP="00C22C1E">
      <w:pPr>
        <w:pStyle w:val="ListParagraph"/>
        <w:numPr>
          <w:ilvl w:val="0"/>
          <w:numId w:val="4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A letter with re</w:t>
      </w:r>
      <w:r w:rsidR="008B6F0D" w:rsidRPr="001E2019">
        <w:rPr>
          <w:rFonts w:ascii="Garamond" w:hAnsi="Garamond"/>
          <w:sz w:val="20"/>
          <w:lang w:val="en-GB"/>
        </w:rPr>
        <w:t xml:space="preserve">gard to tours for each </w:t>
      </w:r>
      <w:r w:rsidR="001E2019" w:rsidRPr="001E2019">
        <w:rPr>
          <w:rFonts w:ascii="Garamond" w:hAnsi="Garamond"/>
          <w:sz w:val="20"/>
          <w:lang w:val="en-GB"/>
        </w:rPr>
        <w:t>class is being sent home today</w:t>
      </w:r>
    </w:p>
    <w:p w:rsidR="00DD301F" w:rsidRPr="001E2019" w:rsidRDefault="00DD301F" w:rsidP="00DD301F">
      <w:pPr>
        <w:rPr>
          <w:rFonts w:ascii="Garamond" w:hAnsi="Garamond"/>
          <w:sz w:val="20"/>
          <w:u w:val="single"/>
          <w:lang w:val="en-GB"/>
        </w:rPr>
      </w:pPr>
    </w:p>
    <w:p w:rsidR="00DD301F" w:rsidRPr="001E2019" w:rsidRDefault="00DD301F" w:rsidP="00DD301F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 xml:space="preserve">Thursday </w:t>
      </w:r>
      <w:r w:rsidR="008B6F0D" w:rsidRPr="001E2019">
        <w:rPr>
          <w:rFonts w:ascii="Garamond" w:hAnsi="Garamond"/>
          <w:b/>
          <w:sz w:val="20"/>
          <w:u w:val="single"/>
          <w:lang w:val="en-GB"/>
        </w:rPr>
        <w:t>7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-Friday </w:t>
      </w:r>
      <w:r w:rsidR="008B6F0D" w:rsidRPr="001E2019">
        <w:rPr>
          <w:rFonts w:ascii="Garamond" w:hAnsi="Garamond"/>
          <w:b/>
          <w:sz w:val="20"/>
          <w:u w:val="single"/>
          <w:lang w:val="en-GB"/>
        </w:rPr>
        <w:t>8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June – Book Rental Payment Days</w:t>
      </w:r>
    </w:p>
    <w:p w:rsidR="00DD301F" w:rsidRPr="001E2019" w:rsidRDefault="00DD301F" w:rsidP="00DD301F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sz w:val="20"/>
          <w:lang w:val="en-GB"/>
        </w:rPr>
        <w:t>The school hal</w:t>
      </w:r>
      <w:r w:rsidR="00C22C1E" w:rsidRPr="001E2019">
        <w:rPr>
          <w:rFonts w:ascii="Garamond" w:hAnsi="Garamond"/>
          <w:sz w:val="20"/>
          <w:lang w:val="en-GB"/>
        </w:rPr>
        <w:t>l will be open</w:t>
      </w:r>
      <w:r w:rsidRPr="001E2019">
        <w:rPr>
          <w:rFonts w:ascii="Garamond" w:hAnsi="Garamond"/>
          <w:sz w:val="20"/>
          <w:lang w:val="en-GB"/>
        </w:rPr>
        <w:t xml:space="preserve"> </w:t>
      </w:r>
      <w:r w:rsidR="00DF43B2" w:rsidRPr="001E2019">
        <w:rPr>
          <w:rFonts w:ascii="Garamond" w:hAnsi="Garamond"/>
          <w:sz w:val="20"/>
          <w:lang w:val="en-GB"/>
        </w:rPr>
        <w:t xml:space="preserve">from 9-10am </w:t>
      </w:r>
      <w:r w:rsidRPr="001E2019">
        <w:rPr>
          <w:rFonts w:ascii="Garamond" w:hAnsi="Garamond"/>
          <w:sz w:val="20"/>
          <w:lang w:val="en-GB"/>
        </w:rPr>
        <w:t>to accept book rental payments for the coming year</w:t>
      </w:r>
    </w:p>
    <w:p w:rsidR="008B6F0D" w:rsidRPr="001E2019" w:rsidRDefault="008B6F0D" w:rsidP="008B6F0D">
      <w:pPr>
        <w:rPr>
          <w:rFonts w:ascii="Garamond" w:hAnsi="Garamond"/>
          <w:b/>
          <w:sz w:val="20"/>
          <w:u w:val="single"/>
          <w:lang w:val="en-GB"/>
        </w:rPr>
      </w:pPr>
    </w:p>
    <w:p w:rsidR="001A39FF" w:rsidRPr="001E2019" w:rsidRDefault="001A39FF" w:rsidP="001A39FF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Saturday 9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June Do This </w:t>
      </w:r>
      <w:proofErr w:type="gramStart"/>
      <w:r w:rsidRPr="001E2019">
        <w:rPr>
          <w:rFonts w:ascii="Garamond" w:hAnsi="Garamond"/>
          <w:b/>
          <w:sz w:val="20"/>
          <w:u w:val="single"/>
          <w:lang w:val="en-GB"/>
        </w:rPr>
        <w:t>In</w:t>
      </w:r>
      <w:proofErr w:type="gramEnd"/>
      <w:r w:rsidRPr="001E2019">
        <w:rPr>
          <w:rFonts w:ascii="Garamond" w:hAnsi="Garamond"/>
          <w:b/>
          <w:sz w:val="20"/>
          <w:u w:val="single"/>
          <w:lang w:val="en-GB"/>
        </w:rPr>
        <w:t xml:space="preserve"> Memory Mass </w:t>
      </w:r>
    </w:p>
    <w:p w:rsidR="001A39FF" w:rsidRPr="001E2019" w:rsidRDefault="001A39FF" w:rsidP="008B6F0D">
      <w:pPr>
        <w:pStyle w:val="ListParagraph"/>
        <w:numPr>
          <w:ilvl w:val="0"/>
          <w:numId w:val="6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The final Do This In Memory Mass takes place at 7pm in St. Patrick’</w:t>
      </w:r>
      <w:r w:rsidR="005D3CD7" w:rsidRPr="001E2019">
        <w:rPr>
          <w:rFonts w:ascii="Garamond" w:hAnsi="Garamond"/>
          <w:sz w:val="20"/>
          <w:lang w:val="en-GB"/>
        </w:rPr>
        <w:t>s Church</w:t>
      </w:r>
    </w:p>
    <w:p w:rsidR="001A39FF" w:rsidRPr="001E2019" w:rsidRDefault="001A39FF" w:rsidP="008B6F0D">
      <w:pPr>
        <w:rPr>
          <w:rFonts w:ascii="Garamond" w:hAnsi="Garamond"/>
          <w:b/>
          <w:sz w:val="20"/>
          <w:u w:val="single"/>
          <w:lang w:val="en-GB"/>
        </w:rPr>
      </w:pPr>
    </w:p>
    <w:p w:rsidR="008B6F0D" w:rsidRPr="001E2019" w:rsidRDefault="008B6F0D" w:rsidP="008B6F0D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Sunday 10</w:t>
      </w:r>
      <w:r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June </w:t>
      </w:r>
      <w:proofErr w:type="spellStart"/>
      <w:r w:rsidRPr="001E2019">
        <w:rPr>
          <w:rFonts w:ascii="Garamond" w:hAnsi="Garamond"/>
          <w:b/>
          <w:sz w:val="20"/>
          <w:u w:val="single"/>
          <w:lang w:val="en-GB"/>
        </w:rPr>
        <w:t>Slane</w:t>
      </w:r>
      <w:proofErr w:type="spellEnd"/>
      <w:r w:rsidRPr="001E2019">
        <w:rPr>
          <w:rFonts w:ascii="Garamond" w:hAnsi="Garamond"/>
          <w:b/>
          <w:sz w:val="20"/>
          <w:u w:val="single"/>
          <w:lang w:val="en-GB"/>
        </w:rPr>
        <w:t xml:space="preserve"> NS </w:t>
      </w:r>
      <w:r w:rsidR="001A39FF" w:rsidRPr="001E2019">
        <w:rPr>
          <w:rFonts w:ascii="Garamond" w:hAnsi="Garamond"/>
          <w:b/>
          <w:sz w:val="20"/>
          <w:u w:val="single"/>
          <w:lang w:val="en-GB"/>
        </w:rPr>
        <w:t xml:space="preserve">PA 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5K </w:t>
      </w:r>
      <w:proofErr w:type="spellStart"/>
      <w:r w:rsidRPr="001E2019">
        <w:rPr>
          <w:rFonts w:ascii="Garamond" w:hAnsi="Garamond"/>
          <w:b/>
          <w:sz w:val="20"/>
          <w:u w:val="single"/>
          <w:lang w:val="en-GB"/>
        </w:rPr>
        <w:t>Slane</w:t>
      </w:r>
      <w:proofErr w:type="spellEnd"/>
      <w:r w:rsidRPr="001E2019">
        <w:rPr>
          <w:rFonts w:ascii="Garamond" w:hAnsi="Garamond"/>
          <w:b/>
          <w:sz w:val="20"/>
          <w:u w:val="single"/>
          <w:lang w:val="en-GB"/>
        </w:rPr>
        <w:t xml:space="preserve"> Castle Trail Run</w:t>
      </w:r>
    </w:p>
    <w:p w:rsidR="008B6F0D" w:rsidRPr="001E2019" w:rsidRDefault="001A39FF" w:rsidP="008B6F0D">
      <w:pPr>
        <w:pStyle w:val="ListParagraph"/>
        <w:numPr>
          <w:ilvl w:val="0"/>
          <w:numId w:val="6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10am start for the run. Registration opens on Friday 25</w:t>
      </w:r>
      <w:r w:rsidRPr="001E2019">
        <w:rPr>
          <w:rFonts w:ascii="Garamond" w:hAnsi="Garamond"/>
          <w:sz w:val="20"/>
          <w:vertAlign w:val="superscript"/>
          <w:lang w:val="en-GB"/>
        </w:rPr>
        <w:t>th</w:t>
      </w:r>
      <w:r w:rsidRPr="001E2019">
        <w:rPr>
          <w:rFonts w:ascii="Garamond" w:hAnsi="Garamond"/>
          <w:sz w:val="20"/>
          <w:lang w:val="en-GB"/>
        </w:rPr>
        <w:t xml:space="preserve"> of May. Further details to follow</w:t>
      </w:r>
      <w:r w:rsidR="005D3CD7" w:rsidRPr="001E2019">
        <w:rPr>
          <w:rFonts w:ascii="Garamond" w:hAnsi="Garamond"/>
          <w:sz w:val="20"/>
          <w:lang w:val="en-GB"/>
        </w:rPr>
        <w:t xml:space="preserve"> from the PA</w:t>
      </w:r>
    </w:p>
    <w:p w:rsidR="005D3CD7" w:rsidRPr="001E2019" w:rsidRDefault="005D3CD7" w:rsidP="005D3CD7">
      <w:pPr>
        <w:rPr>
          <w:rFonts w:ascii="Garamond" w:hAnsi="Garamond"/>
          <w:sz w:val="20"/>
          <w:lang w:val="en-GB"/>
        </w:rPr>
      </w:pPr>
    </w:p>
    <w:p w:rsidR="005D3CD7" w:rsidRPr="001E2019" w:rsidRDefault="005D3CD7" w:rsidP="005D3CD7">
      <w:pPr>
        <w:jc w:val="both"/>
        <w:rPr>
          <w:rFonts w:ascii="Garamond" w:hAnsi="Garamond"/>
          <w:b/>
          <w:sz w:val="20"/>
          <w:u w:val="single"/>
        </w:rPr>
      </w:pPr>
      <w:r w:rsidRPr="001E2019">
        <w:rPr>
          <w:rFonts w:ascii="Garamond" w:hAnsi="Garamond"/>
          <w:b/>
          <w:sz w:val="20"/>
          <w:u w:val="single"/>
        </w:rPr>
        <w:t>Wednesday 13</w:t>
      </w:r>
      <w:r w:rsidRPr="001E2019">
        <w:rPr>
          <w:rFonts w:ascii="Garamond" w:hAnsi="Garamond"/>
          <w:b/>
          <w:sz w:val="20"/>
          <w:u w:val="single"/>
          <w:vertAlign w:val="superscript"/>
        </w:rPr>
        <w:t>th</w:t>
      </w:r>
      <w:r w:rsidRPr="001E2019">
        <w:rPr>
          <w:rFonts w:ascii="Garamond" w:hAnsi="Garamond"/>
          <w:b/>
          <w:sz w:val="20"/>
          <w:u w:val="single"/>
        </w:rPr>
        <w:t xml:space="preserve"> June – Summer Concert</w:t>
      </w:r>
    </w:p>
    <w:p w:rsidR="005D3CD7" w:rsidRPr="001E2019" w:rsidRDefault="005D3CD7" w:rsidP="005D3CD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</w:rPr>
      </w:pPr>
      <w:r w:rsidRPr="001E2019">
        <w:rPr>
          <w:rFonts w:ascii="Garamond" w:hAnsi="Garamond"/>
          <w:sz w:val="20"/>
        </w:rPr>
        <w:t>The summer concert will take place in the school hall at 1.30pm. All are welcome to attend the event</w:t>
      </w:r>
    </w:p>
    <w:p w:rsidR="00DD301F" w:rsidRPr="001E2019" w:rsidRDefault="00DD301F" w:rsidP="00DD301F">
      <w:pPr>
        <w:jc w:val="both"/>
        <w:rPr>
          <w:rFonts w:ascii="Garamond" w:hAnsi="Garamond"/>
          <w:sz w:val="20"/>
        </w:rPr>
      </w:pPr>
    </w:p>
    <w:p w:rsidR="00DD301F" w:rsidRPr="001E2019" w:rsidRDefault="00DD301F" w:rsidP="00DD301F">
      <w:pPr>
        <w:jc w:val="both"/>
        <w:rPr>
          <w:rFonts w:ascii="Garamond" w:hAnsi="Garamond"/>
          <w:b/>
          <w:sz w:val="20"/>
          <w:u w:val="single"/>
        </w:rPr>
      </w:pPr>
      <w:r w:rsidRPr="001E2019">
        <w:rPr>
          <w:rFonts w:ascii="Garamond" w:hAnsi="Garamond"/>
          <w:b/>
          <w:sz w:val="20"/>
          <w:u w:val="single"/>
        </w:rPr>
        <w:t>Thursday 1</w:t>
      </w:r>
      <w:r w:rsidR="005D3CD7" w:rsidRPr="001E2019">
        <w:rPr>
          <w:rFonts w:ascii="Garamond" w:hAnsi="Garamond"/>
          <w:b/>
          <w:sz w:val="20"/>
          <w:u w:val="single"/>
        </w:rPr>
        <w:t>4</w:t>
      </w:r>
      <w:r w:rsidRPr="001E2019">
        <w:rPr>
          <w:rFonts w:ascii="Garamond" w:hAnsi="Garamond"/>
          <w:b/>
          <w:sz w:val="20"/>
          <w:u w:val="single"/>
          <w:vertAlign w:val="superscript"/>
        </w:rPr>
        <w:t>th</w:t>
      </w:r>
      <w:r w:rsidRPr="001E2019">
        <w:rPr>
          <w:rFonts w:ascii="Garamond" w:hAnsi="Garamond"/>
          <w:b/>
          <w:sz w:val="20"/>
          <w:u w:val="single"/>
        </w:rPr>
        <w:t xml:space="preserve"> June – Reports</w:t>
      </w:r>
    </w:p>
    <w:p w:rsidR="00DD301F" w:rsidRPr="001E2019" w:rsidRDefault="00DD301F" w:rsidP="00DD301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</w:rPr>
      </w:pPr>
      <w:r w:rsidRPr="001E2019">
        <w:rPr>
          <w:rFonts w:ascii="Garamond" w:hAnsi="Garamond"/>
          <w:sz w:val="20"/>
        </w:rPr>
        <w:t>Reports, booklists and the school</w:t>
      </w:r>
      <w:r w:rsidRPr="001E2019">
        <w:rPr>
          <w:rFonts w:ascii="Garamond" w:hAnsi="Garamond"/>
          <w:b/>
          <w:sz w:val="20"/>
        </w:rPr>
        <w:t xml:space="preserve"> </w:t>
      </w:r>
      <w:r w:rsidRPr="001E2019">
        <w:rPr>
          <w:rFonts w:ascii="Garamond" w:hAnsi="Garamond"/>
          <w:sz w:val="20"/>
        </w:rPr>
        <w:t>c</w:t>
      </w:r>
      <w:r w:rsidR="005D3CD7" w:rsidRPr="001E2019">
        <w:rPr>
          <w:rFonts w:ascii="Garamond" w:hAnsi="Garamond"/>
          <w:sz w:val="20"/>
        </w:rPr>
        <w:t>alendar for the school year 2018/2019</w:t>
      </w:r>
      <w:r w:rsidR="001A39FF" w:rsidRPr="001E2019">
        <w:rPr>
          <w:rFonts w:ascii="Garamond" w:hAnsi="Garamond"/>
          <w:sz w:val="20"/>
        </w:rPr>
        <w:t xml:space="preserve"> will be sent home with pupils</w:t>
      </w:r>
    </w:p>
    <w:p w:rsidR="005A4072" w:rsidRPr="001E2019" w:rsidRDefault="005A4072" w:rsidP="005A4072">
      <w:pPr>
        <w:jc w:val="both"/>
        <w:rPr>
          <w:rFonts w:ascii="Garamond" w:hAnsi="Garamond"/>
          <w:sz w:val="20"/>
        </w:rPr>
      </w:pPr>
    </w:p>
    <w:p w:rsidR="005A4072" w:rsidRPr="001E2019" w:rsidRDefault="005A4072" w:rsidP="005A4072">
      <w:pPr>
        <w:rPr>
          <w:rFonts w:ascii="Garamond" w:hAnsi="Garamond"/>
          <w:b/>
          <w:sz w:val="20"/>
          <w:u w:val="single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 xml:space="preserve">Friday </w:t>
      </w:r>
      <w:r w:rsidR="005D3CD7" w:rsidRPr="001E2019">
        <w:rPr>
          <w:rFonts w:ascii="Garamond" w:hAnsi="Garamond"/>
          <w:b/>
          <w:sz w:val="20"/>
          <w:u w:val="single"/>
          <w:lang w:val="en-GB"/>
        </w:rPr>
        <w:t>22</w:t>
      </w:r>
      <w:r w:rsidR="005D3CD7"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nd</w:t>
      </w:r>
      <w:r w:rsidRPr="001E2019">
        <w:rPr>
          <w:rFonts w:ascii="Garamond" w:hAnsi="Garamond"/>
          <w:b/>
          <w:sz w:val="20"/>
          <w:u w:val="single"/>
          <w:lang w:val="en-GB"/>
        </w:rPr>
        <w:t xml:space="preserve"> June Sports Day</w:t>
      </w:r>
    </w:p>
    <w:p w:rsidR="005A4072" w:rsidRPr="001E2019" w:rsidRDefault="005A4072" w:rsidP="005A4072">
      <w:pPr>
        <w:pStyle w:val="ListParagraph"/>
        <w:numPr>
          <w:ilvl w:val="0"/>
          <w:numId w:val="6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Sports Day will take place on this day</w:t>
      </w:r>
      <w:r w:rsidR="005D3CD7" w:rsidRPr="001E2019">
        <w:rPr>
          <w:rFonts w:ascii="Garamond" w:hAnsi="Garamond"/>
          <w:sz w:val="20"/>
          <w:lang w:val="en-GB"/>
        </w:rPr>
        <w:t>. The Active School Committee are currently working on the activities</w:t>
      </w:r>
    </w:p>
    <w:p w:rsidR="00DD301F" w:rsidRPr="001E2019" w:rsidRDefault="00DD301F" w:rsidP="00DD301F">
      <w:pPr>
        <w:jc w:val="both"/>
        <w:rPr>
          <w:rFonts w:ascii="Garamond" w:hAnsi="Garamond"/>
          <w:sz w:val="20"/>
        </w:rPr>
      </w:pPr>
    </w:p>
    <w:p w:rsidR="00DD301F" w:rsidRPr="001E2019" w:rsidRDefault="00DD301F" w:rsidP="00DD301F">
      <w:pPr>
        <w:jc w:val="both"/>
        <w:rPr>
          <w:rFonts w:ascii="Garamond" w:hAnsi="Garamond"/>
          <w:b/>
          <w:sz w:val="20"/>
          <w:u w:val="single"/>
        </w:rPr>
      </w:pPr>
      <w:r w:rsidRPr="001E2019">
        <w:rPr>
          <w:rFonts w:ascii="Garamond" w:hAnsi="Garamond"/>
          <w:b/>
          <w:sz w:val="20"/>
          <w:u w:val="single"/>
        </w:rPr>
        <w:t>Monday 2</w:t>
      </w:r>
      <w:r w:rsidR="005D3CD7" w:rsidRPr="001E2019">
        <w:rPr>
          <w:rFonts w:ascii="Garamond" w:hAnsi="Garamond"/>
          <w:b/>
          <w:sz w:val="20"/>
          <w:u w:val="single"/>
        </w:rPr>
        <w:t>5</w:t>
      </w:r>
      <w:r w:rsidRPr="001E2019">
        <w:rPr>
          <w:rFonts w:ascii="Garamond" w:hAnsi="Garamond"/>
          <w:b/>
          <w:sz w:val="20"/>
          <w:u w:val="single"/>
          <w:vertAlign w:val="superscript"/>
        </w:rPr>
        <w:t>th</w:t>
      </w:r>
      <w:r w:rsidRPr="001E2019">
        <w:rPr>
          <w:rFonts w:ascii="Garamond" w:hAnsi="Garamond"/>
          <w:b/>
          <w:sz w:val="20"/>
          <w:u w:val="single"/>
        </w:rPr>
        <w:t xml:space="preserve"> June – Book Rental Books Home </w:t>
      </w:r>
    </w:p>
    <w:p w:rsidR="00DD301F" w:rsidRPr="001E2019" w:rsidRDefault="00DD301F" w:rsidP="00DD301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</w:rPr>
      </w:pPr>
      <w:r w:rsidRPr="001E2019">
        <w:rPr>
          <w:rFonts w:ascii="Garamond" w:hAnsi="Garamond"/>
          <w:sz w:val="20"/>
        </w:rPr>
        <w:t>The Book Rental Committee will be sending boo</w:t>
      </w:r>
      <w:r w:rsidR="001A39FF" w:rsidRPr="001E2019">
        <w:rPr>
          <w:rFonts w:ascii="Garamond" w:hAnsi="Garamond"/>
          <w:sz w:val="20"/>
        </w:rPr>
        <w:t>ks home with pupils on this day</w:t>
      </w:r>
    </w:p>
    <w:p w:rsidR="00DD301F" w:rsidRPr="001E2019" w:rsidRDefault="00DD301F" w:rsidP="00DD301F">
      <w:pPr>
        <w:rPr>
          <w:rFonts w:ascii="Garamond" w:hAnsi="Garamond"/>
          <w:b/>
          <w:sz w:val="20"/>
          <w:u w:val="single"/>
          <w:lang w:val="en-GB"/>
        </w:rPr>
      </w:pPr>
    </w:p>
    <w:p w:rsidR="00DD301F" w:rsidRPr="001E2019" w:rsidRDefault="005D3CD7" w:rsidP="00DD301F">
      <w:pPr>
        <w:rPr>
          <w:rFonts w:ascii="Garamond" w:hAnsi="Garamond"/>
          <w:b/>
          <w:sz w:val="20"/>
          <w:lang w:val="en-GB"/>
        </w:rPr>
      </w:pPr>
      <w:r w:rsidRPr="001E2019">
        <w:rPr>
          <w:rFonts w:ascii="Garamond" w:hAnsi="Garamond"/>
          <w:b/>
          <w:sz w:val="20"/>
          <w:u w:val="single"/>
          <w:lang w:val="en-GB"/>
        </w:rPr>
        <w:t>Thur</w:t>
      </w:r>
      <w:r w:rsidR="00DD301F" w:rsidRPr="001E2019">
        <w:rPr>
          <w:rFonts w:ascii="Garamond" w:hAnsi="Garamond"/>
          <w:b/>
          <w:sz w:val="20"/>
          <w:u w:val="single"/>
          <w:lang w:val="en-GB"/>
        </w:rPr>
        <w:t>sday 2</w:t>
      </w:r>
      <w:r w:rsidRPr="001E2019">
        <w:rPr>
          <w:rFonts w:ascii="Garamond" w:hAnsi="Garamond"/>
          <w:b/>
          <w:sz w:val="20"/>
          <w:u w:val="single"/>
          <w:lang w:val="en-GB"/>
        </w:rPr>
        <w:t>8</w:t>
      </w:r>
      <w:r w:rsidR="00DD301F"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="00DD301F" w:rsidRPr="001E2019">
        <w:rPr>
          <w:rFonts w:ascii="Garamond" w:hAnsi="Garamond"/>
          <w:b/>
          <w:sz w:val="20"/>
          <w:u w:val="single"/>
          <w:lang w:val="en-GB"/>
        </w:rPr>
        <w:t xml:space="preserve"> of June - 6</w:t>
      </w:r>
      <w:r w:rsidR="00DD301F" w:rsidRPr="001E2019">
        <w:rPr>
          <w:rFonts w:ascii="Garamond" w:hAnsi="Garamond"/>
          <w:b/>
          <w:sz w:val="20"/>
          <w:u w:val="single"/>
          <w:vertAlign w:val="superscript"/>
          <w:lang w:val="en-GB"/>
        </w:rPr>
        <w:t>th</w:t>
      </w:r>
      <w:r w:rsidR="00DD301F" w:rsidRPr="001E2019">
        <w:rPr>
          <w:rFonts w:ascii="Garamond" w:hAnsi="Garamond"/>
          <w:b/>
          <w:sz w:val="20"/>
          <w:u w:val="single"/>
          <w:lang w:val="en-GB"/>
        </w:rPr>
        <w:t xml:space="preserve"> Class Graduation Ceremony</w:t>
      </w:r>
      <w:r w:rsidR="00DD301F" w:rsidRPr="001E2019">
        <w:rPr>
          <w:rFonts w:ascii="Garamond" w:hAnsi="Garamond"/>
          <w:b/>
          <w:sz w:val="20"/>
          <w:lang w:val="en-GB"/>
        </w:rPr>
        <w:t xml:space="preserve"> </w:t>
      </w:r>
    </w:p>
    <w:p w:rsidR="00DD301F" w:rsidRPr="001E2019" w:rsidRDefault="00DD301F" w:rsidP="00DD301F">
      <w:pPr>
        <w:pStyle w:val="ListParagraph"/>
        <w:numPr>
          <w:ilvl w:val="0"/>
          <w:numId w:val="2"/>
        </w:num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 xml:space="preserve">The Ceremony will take place </w:t>
      </w:r>
      <w:r w:rsidR="00C22C1E" w:rsidRPr="001E2019">
        <w:rPr>
          <w:rFonts w:ascii="Garamond" w:hAnsi="Garamond"/>
          <w:sz w:val="20"/>
          <w:lang w:val="en-GB"/>
        </w:rPr>
        <w:t>from</w:t>
      </w:r>
      <w:r w:rsidR="00DF43B2" w:rsidRPr="001E2019">
        <w:rPr>
          <w:rFonts w:ascii="Garamond" w:hAnsi="Garamond"/>
          <w:sz w:val="20"/>
          <w:lang w:val="en-GB"/>
        </w:rPr>
        <w:t xml:space="preserve"> 1.15pm</w:t>
      </w:r>
      <w:r w:rsidR="00C22C1E" w:rsidRPr="001E2019">
        <w:rPr>
          <w:rFonts w:ascii="Garamond" w:hAnsi="Garamond"/>
          <w:sz w:val="20"/>
          <w:lang w:val="en-GB"/>
        </w:rPr>
        <w:t>-2pm</w:t>
      </w:r>
      <w:r w:rsidR="00DF43B2" w:rsidRPr="001E2019">
        <w:rPr>
          <w:rFonts w:ascii="Garamond" w:hAnsi="Garamond"/>
          <w:sz w:val="20"/>
          <w:lang w:val="en-GB"/>
        </w:rPr>
        <w:t>. All p</w:t>
      </w:r>
      <w:r w:rsidRPr="001E2019">
        <w:rPr>
          <w:rFonts w:ascii="Garamond" w:hAnsi="Garamond"/>
          <w:sz w:val="20"/>
          <w:lang w:val="en-GB"/>
        </w:rPr>
        <w:t>arents/guardians and family members are invite</w:t>
      </w:r>
      <w:r w:rsidR="001A39FF" w:rsidRPr="001E2019">
        <w:rPr>
          <w:rFonts w:ascii="Garamond" w:hAnsi="Garamond"/>
          <w:sz w:val="20"/>
          <w:lang w:val="en-GB"/>
        </w:rPr>
        <w:t>d</w:t>
      </w:r>
      <w:r w:rsidRPr="001E2019">
        <w:rPr>
          <w:rFonts w:ascii="Garamond" w:hAnsi="Garamond"/>
          <w:sz w:val="20"/>
          <w:lang w:val="en-GB"/>
        </w:rPr>
        <w:t xml:space="preserve"> </w:t>
      </w:r>
    </w:p>
    <w:p w:rsidR="004E68E9" w:rsidRPr="001E2019" w:rsidRDefault="004E68E9" w:rsidP="004E68E9">
      <w:pPr>
        <w:rPr>
          <w:rFonts w:ascii="Garamond" w:hAnsi="Garamond"/>
          <w:sz w:val="20"/>
          <w:lang w:val="en-GB"/>
        </w:rPr>
      </w:pPr>
    </w:p>
    <w:p w:rsidR="004E68E9" w:rsidRPr="001E2019" w:rsidRDefault="004E68E9" w:rsidP="004E68E9">
      <w:pPr>
        <w:rPr>
          <w:rFonts w:ascii="Garamond" w:hAnsi="Garamond"/>
          <w:sz w:val="20"/>
          <w:lang w:val="en-GB"/>
        </w:rPr>
      </w:pPr>
      <w:proofErr w:type="gramStart"/>
      <w:r w:rsidRPr="001E2019">
        <w:rPr>
          <w:rFonts w:ascii="Garamond" w:hAnsi="Garamond"/>
          <w:sz w:val="20"/>
          <w:lang w:val="en-GB"/>
        </w:rPr>
        <w:t xml:space="preserve">Many </w:t>
      </w:r>
      <w:r w:rsidR="005D3CD7" w:rsidRPr="001E2019">
        <w:rPr>
          <w:rFonts w:ascii="Garamond" w:hAnsi="Garamond"/>
          <w:sz w:val="20"/>
          <w:lang w:val="en-GB"/>
        </w:rPr>
        <w:t>thanks to the PA</w:t>
      </w:r>
      <w:r w:rsidRPr="001E2019">
        <w:rPr>
          <w:rFonts w:ascii="Garamond" w:hAnsi="Garamond"/>
          <w:sz w:val="20"/>
          <w:lang w:val="en-GB"/>
        </w:rPr>
        <w:t xml:space="preserve">, PA volunteers and the Book Rental </w:t>
      </w:r>
      <w:r w:rsidR="005D3CD7" w:rsidRPr="001E2019">
        <w:rPr>
          <w:rFonts w:ascii="Garamond" w:hAnsi="Garamond"/>
          <w:sz w:val="20"/>
          <w:lang w:val="en-GB"/>
        </w:rPr>
        <w:t xml:space="preserve">committee for all their work </w:t>
      </w:r>
      <w:r w:rsidR="001E2019">
        <w:rPr>
          <w:rFonts w:ascii="Garamond" w:hAnsi="Garamond"/>
          <w:sz w:val="20"/>
          <w:lang w:val="en-GB"/>
        </w:rPr>
        <w:t xml:space="preserve">in </w:t>
      </w:r>
      <w:r w:rsidR="005D3CD7" w:rsidRPr="001E2019">
        <w:rPr>
          <w:rFonts w:ascii="Garamond" w:hAnsi="Garamond"/>
          <w:sz w:val="20"/>
          <w:lang w:val="en-GB"/>
        </w:rPr>
        <w:t xml:space="preserve">this </w:t>
      </w:r>
      <w:r w:rsidR="001E2019">
        <w:rPr>
          <w:rFonts w:ascii="Garamond" w:hAnsi="Garamond"/>
          <w:sz w:val="20"/>
          <w:lang w:val="en-GB"/>
        </w:rPr>
        <w:t xml:space="preserve">school </w:t>
      </w:r>
      <w:r w:rsidR="005D3CD7" w:rsidRPr="001E2019">
        <w:rPr>
          <w:rFonts w:ascii="Garamond" w:hAnsi="Garamond"/>
          <w:sz w:val="20"/>
          <w:lang w:val="en-GB"/>
        </w:rPr>
        <w:t>year</w:t>
      </w:r>
      <w:r w:rsidRPr="001E2019">
        <w:rPr>
          <w:rFonts w:ascii="Garamond" w:hAnsi="Garamond"/>
          <w:sz w:val="20"/>
          <w:lang w:val="en-GB"/>
        </w:rPr>
        <w:t>.</w:t>
      </w:r>
      <w:proofErr w:type="gramEnd"/>
      <w:r w:rsidRPr="001E2019">
        <w:rPr>
          <w:rFonts w:ascii="Garamond" w:hAnsi="Garamond"/>
          <w:sz w:val="20"/>
          <w:lang w:val="en-GB"/>
        </w:rPr>
        <w:t xml:space="preserve"> </w:t>
      </w:r>
    </w:p>
    <w:p w:rsidR="00DD301F" w:rsidRPr="001E2019" w:rsidRDefault="00DD301F" w:rsidP="00DD301F">
      <w:pPr>
        <w:rPr>
          <w:rFonts w:ascii="Garamond" w:hAnsi="Garamond"/>
          <w:sz w:val="20"/>
          <w:lang w:val="en-GB"/>
        </w:rPr>
      </w:pPr>
    </w:p>
    <w:p w:rsidR="00DD301F" w:rsidRPr="001E2019" w:rsidRDefault="005A4072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 xml:space="preserve">Le </w:t>
      </w:r>
      <w:proofErr w:type="spellStart"/>
      <w:r w:rsidRPr="001E2019">
        <w:rPr>
          <w:rFonts w:ascii="Garamond" w:hAnsi="Garamond"/>
          <w:sz w:val="20"/>
          <w:lang w:val="en-GB"/>
        </w:rPr>
        <w:t>gach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</w:t>
      </w:r>
      <w:proofErr w:type="spellStart"/>
      <w:r w:rsidRPr="001E2019">
        <w:rPr>
          <w:rFonts w:ascii="Garamond" w:hAnsi="Garamond"/>
          <w:sz w:val="20"/>
          <w:lang w:val="en-GB"/>
        </w:rPr>
        <w:t>deá</w:t>
      </w:r>
      <w:proofErr w:type="spellEnd"/>
      <w:r w:rsidRPr="001E2019">
        <w:rPr>
          <w:rFonts w:ascii="Garamond" w:hAnsi="Garamond"/>
          <w:sz w:val="20"/>
          <w:lang w:val="en-GB"/>
        </w:rPr>
        <w:t xml:space="preserve"> </w:t>
      </w:r>
      <w:proofErr w:type="spellStart"/>
      <w:r w:rsidRPr="001E2019">
        <w:rPr>
          <w:rFonts w:ascii="Garamond" w:hAnsi="Garamond"/>
          <w:sz w:val="20"/>
          <w:lang w:val="en-GB"/>
        </w:rPr>
        <w:t>ghuí</w:t>
      </w:r>
      <w:proofErr w:type="spellEnd"/>
      <w:r w:rsidR="00DD301F" w:rsidRPr="001E2019">
        <w:rPr>
          <w:rFonts w:ascii="Garamond" w:hAnsi="Garamond"/>
          <w:sz w:val="20"/>
          <w:lang w:val="en-GB"/>
        </w:rPr>
        <w:t>,</w:t>
      </w:r>
    </w:p>
    <w:p w:rsidR="005A4072" w:rsidRPr="001E2019" w:rsidRDefault="005A4072" w:rsidP="00DD301F">
      <w:pPr>
        <w:rPr>
          <w:rFonts w:ascii="Garamond" w:hAnsi="Garamond"/>
          <w:sz w:val="20"/>
          <w:lang w:val="en-GB"/>
        </w:rPr>
      </w:pPr>
    </w:p>
    <w:p w:rsidR="00DD301F" w:rsidRPr="001E2019" w:rsidRDefault="00DD301F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>_________________</w:t>
      </w:r>
    </w:p>
    <w:p w:rsidR="001A3C7A" w:rsidRDefault="00DD301F" w:rsidP="00DD301F">
      <w:pPr>
        <w:rPr>
          <w:rFonts w:ascii="Garamond" w:hAnsi="Garamond"/>
          <w:sz w:val="20"/>
          <w:lang w:val="en-GB"/>
        </w:rPr>
      </w:pPr>
      <w:r w:rsidRPr="001E2019">
        <w:rPr>
          <w:rFonts w:ascii="Garamond" w:hAnsi="Garamond"/>
          <w:sz w:val="20"/>
          <w:lang w:val="en-GB"/>
        </w:rPr>
        <w:t xml:space="preserve">Paul O’Donnell </w:t>
      </w:r>
    </w:p>
    <w:p w:rsidR="001E2019" w:rsidRPr="001E2019" w:rsidRDefault="001E2019" w:rsidP="00DD301F">
      <w:pPr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>Principal on behalf of the Board of Management</w:t>
      </w:r>
    </w:p>
    <w:sectPr w:rsidR="001E2019" w:rsidRPr="001E2019" w:rsidSect="00BF7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A8" w:rsidRDefault="00DB6FA8">
      <w:r>
        <w:separator/>
      </w:r>
    </w:p>
  </w:endnote>
  <w:endnote w:type="continuationSeparator" w:id="0">
    <w:p w:rsidR="00DB6FA8" w:rsidRDefault="00DB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28" w:rsidRDefault="008E1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E810A2">
    <w:pPr>
      <w:rPr>
        <w:sz w:val="10"/>
      </w:rPr>
    </w:pPr>
    <w:r>
      <w:rPr>
        <w:noProof/>
        <w:sz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593AEB" w:rsidP="00126C74">
          <w:pPr>
            <w:pStyle w:val="Footer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F545C3" w:rsidP="00126C7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56895" cy="675640"/>
                <wp:effectExtent l="19050" t="0" r="0" b="0"/>
                <wp:docPr id="1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EB20B1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1020445" cy="519019"/>
                <wp:effectExtent l="19050" t="0" r="8255" b="0"/>
                <wp:docPr id="10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51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517063" w:rsidP="008E1C28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1216212" cy="643737"/>
                <wp:effectExtent l="19050" t="0" r="2988" b="0"/>
                <wp:docPr id="8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27" cy="64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F545C3" w:rsidP="00F545C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75640" cy="662305"/>
                <wp:effectExtent l="19050" t="0" r="0" b="0"/>
                <wp:docPr id="12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EB20B1" w:rsidP="00EB20B1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822198" cy="822198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22" cy="82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E810A2">
    <w:pPr>
      <w:pStyle w:val="Footer"/>
    </w:pPr>
    <w:r w:rsidRPr="00E810A2">
      <w:rPr>
        <w:noProof/>
        <w:sz w:val="10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28" w:rsidRDefault="008E1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A8" w:rsidRDefault="00DB6FA8">
      <w:r>
        <w:separator/>
      </w:r>
    </w:p>
  </w:footnote>
  <w:footnote w:type="continuationSeparator" w:id="0">
    <w:p w:rsidR="00DB6FA8" w:rsidRDefault="00DB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28" w:rsidRDefault="008E1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593AEB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proofErr w:type="spellStart"/>
          <w:r>
            <w:rPr>
              <w:rFonts w:ascii="Garamond" w:hAnsi="Garamond"/>
              <w:sz w:val="32"/>
            </w:rPr>
            <w:t>Collon</w:t>
          </w:r>
          <w:proofErr w:type="spellEnd"/>
          <w:r>
            <w:rPr>
              <w:rFonts w:ascii="Garamond" w:hAnsi="Garamond"/>
              <w:sz w:val="32"/>
            </w:rPr>
            <w:t xml:space="preserve"> Road, </w:t>
          </w:r>
          <w:proofErr w:type="spellStart"/>
          <w:r w:rsidR="00593AEB" w:rsidRPr="00A35160">
            <w:rPr>
              <w:rFonts w:ascii="Garamond" w:hAnsi="Garamond"/>
              <w:sz w:val="32"/>
            </w:rPr>
            <w:t>Slane</w:t>
          </w:r>
          <w:proofErr w:type="spellEnd"/>
          <w:r w:rsidR="00593AEB" w:rsidRPr="00A35160">
            <w:rPr>
              <w:rFonts w:ascii="Garamond" w:hAnsi="Garamond"/>
              <w:sz w:val="32"/>
            </w:rPr>
            <w:t>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b/>
              <w:color w:val="C00000"/>
              <w:sz w:val="22"/>
            </w:rPr>
          </w:pPr>
          <w:r w:rsidRPr="008E1C28">
            <w:rPr>
              <w:rFonts w:ascii="Garamond" w:hAnsi="Garamond"/>
              <w:b/>
              <w:color w:val="C00000"/>
              <w:sz w:val="22"/>
            </w:rPr>
            <w:t xml:space="preserve">(041) 982 4229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0"/>
            </w:rPr>
          </w:pPr>
          <w:r w:rsidRPr="00A35160">
            <w:rPr>
              <w:rFonts w:ascii="Garamond" w:hAnsi="Garamond"/>
              <w:sz w:val="22"/>
            </w:rPr>
            <w:t xml:space="preserve">Principal: </w:t>
          </w:r>
          <w:r>
            <w:rPr>
              <w:rFonts w:ascii="Garamond" w:hAnsi="Garamond"/>
              <w:sz w:val="22"/>
            </w:rPr>
            <w:t>Paul O’Donnell</w:t>
          </w:r>
          <w:r w:rsidRPr="00A35160">
            <w:rPr>
              <w:rFonts w:ascii="Arial" w:hAnsi="Arial"/>
              <w:sz w:val="20"/>
            </w:rPr>
            <w:t xml:space="preserve"> </w:t>
          </w:r>
        </w:p>
      </w:tc>
    </w:tr>
  </w:tbl>
  <w:p w:rsidR="00593AEB" w:rsidRPr="0037207F" w:rsidRDefault="00E810A2" w:rsidP="00424FAC">
    <w:pPr>
      <w:pStyle w:val="Header"/>
      <w:rPr>
        <w:sz w:val="14"/>
        <w:lang w:val="ga-IE"/>
      </w:rPr>
    </w:pPr>
    <w:r w:rsidRPr="00E810A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E810A2">
      <w:rPr>
        <w:noProof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28" w:rsidRDefault="008E1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8FD"/>
    <w:multiLevelType w:val="hybridMultilevel"/>
    <w:tmpl w:val="0E2C2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B53"/>
    <w:multiLevelType w:val="hybridMultilevel"/>
    <w:tmpl w:val="EA42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3578C"/>
    <w:multiLevelType w:val="hybridMultilevel"/>
    <w:tmpl w:val="B8CCF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4804"/>
    <w:multiLevelType w:val="hybridMultilevel"/>
    <w:tmpl w:val="1A941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71007"/>
    <w:multiLevelType w:val="hybridMultilevel"/>
    <w:tmpl w:val="94723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51D6"/>
    <w:multiLevelType w:val="hybridMultilevel"/>
    <w:tmpl w:val="5FE8D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33250"/>
    <w:multiLevelType w:val="hybridMultilevel"/>
    <w:tmpl w:val="BB52D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  <o:shapelayout v:ext="edit">
      <o:idmap v:ext="edit" data="2"/>
      <o:rules v:ext="edit">
        <o:r id="V:Rule5" type="connector" idref="#_x0000_s2062"/>
        <o:r id="V:Rule6" type="connector" idref="#_x0000_s2058"/>
        <o:r id="V:Rule7" type="connector" idref="#_x0000_s2057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6E2E"/>
    <w:rsid w:val="00022346"/>
    <w:rsid w:val="00023222"/>
    <w:rsid w:val="00025642"/>
    <w:rsid w:val="00042200"/>
    <w:rsid w:val="000427CC"/>
    <w:rsid w:val="00067711"/>
    <w:rsid w:val="00086358"/>
    <w:rsid w:val="00086CFC"/>
    <w:rsid w:val="00096C58"/>
    <w:rsid w:val="000A22FB"/>
    <w:rsid w:val="000A6694"/>
    <w:rsid w:val="000B4677"/>
    <w:rsid w:val="000C3965"/>
    <w:rsid w:val="000D12BA"/>
    <w:rsid w:val="000E2E2C"/>
    <w:rsid w:val="001072E1"/>
    <w:rsid w:val="00126C74"/>
    <w:rsid w:val="00131655"/>
    <w:rsid w:val="00145981"/>
    <w:rsid w:val="001568D4"/>
    <w:rsid w:val="0019766B"/>
    <w:rsid w:val="001A39FF"/>
    <w:rsid w:val="001A3C7A"/>
    <w:rsid w:val="001B7EB6"/>
    <w:rsid w:val="001E2019"/>
    <w:rsid w:val="001E680C"/>
    <w:rsid w:val="001E7BF4"/>
    <w:rsid w:val="00204EBA"/>
    <w:rsid w:val="00211DB2"/>
    <w:rsid w:val="00241091"/>
    <w:rsid w:val="00261613"/>
    <w:rsid w:val="00263699"/>
    <w:rsid w:val="00265260"/>
    <w:rsid w:val="002708C5"/>
    <w:rsid w:val="00277124"/>
    <w:rsid w:val="00277A69"/>
    <w:rsid w:val="00284F24"/>
    <w:rsid w:val="002A3468"/>
    <w:rsid w:val="002E7954"/>
    <w:rsid w:val="003237D4"/>
    <w:rsid w:val="00323DEF"/>
    <w:rsid w:val="00325201"/>
    <w:rsid w:val="0033010E"/>
    <w:rsid w:val="003520D5"/>
    <w:rsid w:val="0037207F"/>
    <w:rsid w:val="00376F94"/>
    <w:rsid w:val="00383174"/>
    <w:rsid w:val="003839F9"/>
    <w:rsid w:val="003A7D2E"/>
    <w:rsid w:val="003D0060"/>
    <w:rsid w:val="003F091C"/>
    <w:rsid w:val="003F12F7"/>
    <w:rsid w:val="00400529"/>
    <w:rsid w:val="0042365B"/>
    <w:rsid w:val="00424FAC"/>
    <w:rsid w:val="00447ADD"/>
    <w:rsid w:val="00447B04"/>
    <w:rsid w:val="00461725"/>
    <w:rsid w:val="0048253D"/>
    <w:rsid w:val="00487A76"/>
    <w:rsid w:val="004C3988"/>
    <w:rsid w:val="004D6004"/>
    <w:rsid w:val="004E68E9"/>
    <w:rsid w:val="004F53F4"/>
    <w:rsid w:val="00500DD7"/>
    <w:rsid w:val="00517063"/>
    <w:rsid w:val="005274FE"/>
    <w:rsid w:val="00534B86"/>
    <w:rsid w:val="005407BF"/>
    <w:rsid w:val="00554C11"/>
    <w:rsid w:val="00593AEB"/>
    <w:rsid w:val="005A4072"/>
    <w:rsid w:val="005B5051"/>
    <w:rsid w:val="005D037B"/>
    <w:rsid w:val="005D3CD7"/>
    <w:rsid w:val="005D6960"/>
    <w:rsid w:val="005E040D"/>
    <w:rsid w:val="005E09A9"/>
    <w:rsid w:val="005E2081"/>
    <w:rsid w:val="005E3A34"/>
    <w:rsid w:val="00611A5E"/>
    <w:rsid w:val="00614C8F"/>
    <w:rsid w:val="006214A7"/>
    <w:rsid w:val="006247E0"/>
    <w:rsid w:val="006463F5"/>
    <w:rsid w:val="006473E0"/>
    <w:rsid w:val="00650830"/>
    <w:rsid w:val="00652F23"/>
    <w:rsid w:val="006648FC"/>
    <w:rsid w:val="00674F5A"/>
    <w:rsid w:val="00687CBC"/>
    <w:rsid w:val="00690055"/>
    <w:rsid w:val="006B0FBC"/>
    <w:rsid w:val="006B3678"/>
    <w:rsid w:val="006B5AF5"/>
    <w:rsid w:val="006D1B12"/>
    <w:rsid w:val="006D4D54"/>
    <w:rsid w:val="006F1504"/>
    <w:rsid w:val="00722013"/>
    <w:rsid w:val="00722053"/>
    <w:rsid w:val="00722D33"/>
    <w:rsid w:val="00724F35"/>
    <w:rsid w:val="00735DCF"/>
    <w:rsid w:val="00745122"/>
    <w:rsid w:val="00792D09"/>
    <w:rsid w:val="007A63A2"/>
    <w:rsid w:val="007B7F87"/>
    <w:rsid w:val="007C0DAB"/>
    <w:rsid w:val="007C15B5"/>
    <w:rsid w:val="007D2956"/>
    <w:rsid w:val="007E6F84"/>
    <w:rsid w:val="007E79FA"/>
    <w:rsid w:val="0083452D"/>
    <w:rsid w:val="008701CF"/>
    <w:rsid w:val="00884F5E"/>
    <w:rsid w:val="00891D33"/>
    <w:rsid w:val="008A3FE3"/>
    <w:rsid w:val="008B6F0D"/>
    <w:rsid w:val="008C57AD"/>
    <w:rsid w:val="008D62D4"/>
    <w:rsid w:val="008E1C28"/>
    <w:rsid w:val="008E45C5"/>
    <w:rsid w:val="009009CF"/>
    <w:rsid w:val="00901BA9"/>
    <w:rsid w:val="00903A88"/>
    <w:rsid w:val="009061F3"/>
    <w:rsid w:val="00923472"/>
    <w:rsid w:val="009261F2"/>
    <w:rsid w:val="0093279A"/>
    <w:rsid w:val="00937CA0"/>
    <w:rsid w:val="009444B4"/>
    <w:rsid w:val="009464AE"/>
    <w:rsid w:val="009577DD"/>
    <w:rsid w:val="00972B7F"/>
    <w:rsid w:val="0098181D"/>
    <w:rsid w:val="009827E7"/>
    <w:rsid w:val="009947D8"/>
    <w:rsid w:val="009B14F4"/>
    <w:rsid w:val="009B2973"/>
    <w:rsid w:val="009C206D"/>
    <w:rsid w:val="009E08CB"/>
    <w:rsid w:val="009E227E"/>
    <w:rsid w:val="009E2F3F"/>
    <w:rsid w:val="009E65AD"/>
    <w:rsid w:val="00A04916"/>
    <w:rsid w:val="00A062A7"/>
    <w:rsid w:val="00A30DE1"/>
    <w:rsid w:val="00A35160"/>
    <w:rsid w:val="00A35DE3"/>
    <w:rsid w:val="00A4451B"/>
    <w:rsid w:val="00AB11D6"/>
    <w:rsid w:val="00AB27AC"/>
    <w:rsid w:val="00AB48CF"/>
    <w:rsid w:val="00AB5030"/>
    <w:rsid w:val="00AB73A3"/>
    <w:rsid w:val="00AC4EEF"/>
    <w:rsid w:val="00AC66C8"/>
    <w:rsid w:val="00AF2362"/>
    <w:rsid w:val="00B27D7C"/>
    <w:rsid w:val="00B37C7D"/>
    <w:rsid w:val="00B66E2E"/>
    <w:rsid w:val="00B7236E"/>
    <w:rsid w:val="00B76771"/>
    <w:rsid w:val="00B9046C"/>
    <w:rsid w:val="00BA5305"/>
    <w:rsid w:val="00BB601A"/>
    <w:rsid w:val="00BD2856"/>
    <w:rsid w:val="00BF01EC"/>
    <w:rsid w:val="00BF7448"/>
    <w:rsid w:val="00C04061"/>
    <w:rsid w:val="00C22C1E"/>
    <w:rsid w:val="00C25ECF"/>
    <w:rsid w:val="00C343A5"/>
    <w:rsid w:val="00C42AE0"/>
    <w:rsid w:val="00C569FB"/>
    <w:rsid w:val="00C608A3"/>
    <w:rsid w:val="00C73BF4"/>
    <w:rsid w:val="00C83138"/>
    <w:rsid w:val="00CA78F5"/>
    <w:rsid w:val="00CB6B56"/>
    <w:rsid w:val="00CC74E4"/>
    <w:rsid w:val="00CE5EE6"/>
    <w:rsid w:val="00CF3C71"/>
    <w:rsid w:val="00D10EB0"/>
    <w:rsid w:val="00D41AEC"/>
    <w:rsid w:val="00D56C63"/>
    <w:rsid w:val="00D66E8B"/>
    <w:rsid w:val="00D70EF0"/>
    <w:rsid w:val="00DA5461"/>
    <w:rsid w:val="00DB6FA8"/>
    <w:rsid w:val="00DC426E"/>
    <w:rsid w:val="00DD301F"/>
    <w:rsid w:val="00DD53E6"/>
    <w:rsid w:val="00DE0832"/>
    <w:rsid w:val="00DE34CB"/>
    <w:rsid w:val="00DF43B2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810A2"/>
    <w:rsid w:val="00EA202A"/>
    <w:rsid w:val="00EB20B1"/>
    <w:rsid w:val="00ED255F"/>
    <w:rsid w:val="00F00C38"/>
    <w:rsid w:val="00F1145B"/>
    <w:rsid w:val="00F132B8"/>
    <w:rsid w:val="00F135A4"/>
    <w:rsid w:val="00F33800"/>
    <w:rsid w:val="00F371A1"/>
    <w:rsid w:val="00F375B5"/>
    <w:rsid w:val="00F46E15"/>
    <w:rsid w:val="00F526AB"/>
    <w:rsid w:val="00F545C3"/>
    <w:rsid w:val="00FA4F90"/>
    <w:rsid w:val="00FA5571"/>
    <w:rsid w:val="00FA6031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1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School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6F28-1599-4D3C-ABAF-3ACCED3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School_letterhead</Template>
  <TotalTime>54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3</cp:revision>
  <cp:lastPrinted>2018-05-16T10:44:00Z</cp:lastPrinted>
  <dcterms:created xsi:type="dcterms:W3CDTF">2018-05-16T09:32:00Z</dcterms:created>
  <dcterms:modified xsi:type="dcterms:W3CDTF">2018-05-16T10:44:00Z</dcterms:modified>
</cp:coreProperties>
</file>