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0" w:rsidRDefault="00155720" w:rsidP="00867259">
      <w:pPr>
        <w:pStyle w:val="Default"/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School Self-Evaluation </w:t>
      </w:r>
    </w:p>
    <w:p w:rsidR="00FC5ADA" w:rsidRPr="00867259" w:rsidRDefault="00155720" w:rsidP="00867259">
      <w:pPr>
        <w:pStyle w:val="Default"/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t>Pupil (4</w:t>
      </w:r>
      <w:r w:rsidRPr="00155720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>-6</w:t>
      </w:r>
      <w:r w:rsidRPr="00155720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>)</w:t>
      </w:r>
      <w:r w:rsidR="00FC5ADA" w:rsidRPr="00867259">
        <w:rPr>
          <w:sz w:val="32"/>
          <w:szCs w:val="28"/>
        </w:rPr>
        <w:t xml:space="preserve"> Questionnaire Data</w:t>
      </w:r>
      <w:r w:rsidR="00867259" w:rsidRPr="00867259">
        <w:rPr>
          <w:sz w:val="32"/>
          <w:szCs w:val="28"/>
        </w:rPr>
        <w:t xml:space="preserve"> December 2023</w:t>
      </w:r>
      <w:r>
        <w:rPr>
          <w:sz w:val="32"/>
          <w:szCs w:val="28"/>
        </w:rPr>
        <w:t xml:space="preserve"> 86 responses</w:t>
      </w:r>
    </w:p>
    <w:p w:rsidR="00FC5ADA" w:rsidRPr="00BC74CA" w:rsidRDefault="00155720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93% like music as a subject</w:t>
      </w:r>
    </w:p>
    <w:p w:rsidR="00FC5ADA" w:rsidRPr="00BC74CA" w:rsidRDefault="00155720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85% think learning about it is important</w:t>
      </w:r>
    </w:p>
    <w:p w:rsidR="00FC5ADA" w:rsidRPr="00BC74CA" w:rsidRDefault="00FC5ADA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BC74CA">
        <w:rPr>
          <w:b/>
          <w:sz w:val="28"/>
          <w:szCs w:val="28"/>
        </w:rPr>
        <w:t>80% feel they can promote music as an enjoyable subject</w:t>
      </w:r>
    </w:p>
    <w:p w:rsidR="00BC74CA" w:rsidRPr="00BC74CA" w:rsidRDefault="00155720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of music done most in school is:</w:t>
      </w:r>
      <w:r w:rsidR="00FC5ADA" w:rsidRPr="00BC74CA">
        <w:rPr>
          <w:b/>
          <w:sz w:val="28"/>
          <w:szCs w:val="28"/>
        </w:rPr>
        <w:t xml:space="preserve"> </w:t>
      </w:r>
    </w:p>
    <w:p w:rsidR="00BC74CA" w:rsidRDefault="00155720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Singing (34</w:t>
      </w:r>
      <w:r w:rsidR="00BC74CA">
        <w:rPr>
          <w:sz w:val="28"/>
          <w:szCs w:val="28"/>
        </w:rPr>
        <w:t>%)</w:t>
      </w:r>
    </w:p>
    <w:p w:rsidR="00BC74CA" w:rsidRDefault="00155720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Listening to music</w:t>
      </w:r>
      <w:r w:rsidR="00BC74CA">
        <w:rPr>
          <w:sz w:val="28"/>
          <w:szCs w:val="28"/>
        </w:rPr>
        <w:t xml:space="preserve"> </w:t>
      </w:r>
      <w:r w:rsidR="00FC5ADA">
        <w:rPr>
          <w:sz w:val="28"/>
          <w:szCs w:val="28"/>
        </w:rPr>
        <w:t>(</w:t>
      </w:r>
      <w:r>
        <w:rPr>
          <w:sz w:val="28"/>
          <w:szCs w:val="28"/>
        </w:rPr>
        <w:t>25</w:t>
      </w:r>
      <w:r w:rsidR="00FC5ADA">
        <w:rPr>
          <w:sz w:val="28"/>
          <w:szCs w:val="28"/>
        </w:rPr>
        <w:t>%</w:t>
      </w:r>
      <w:r w:rsidR="00BC74CA">
        <w:rPr>
          <w:sz w:val="28"/>
          <w:szCs w:val="28"/>
        </w:rPr>
        <w:t>)</w:t>
      </w:r>
    </w:p>
    <w:p w:rsidR="00BC74CA" w:rsidRDefault="00155720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Playing an instrument (25</w:t>
      </w:r>
      <w:r w:rsidR="00BC74CA">
        <w:rPr>
          <w:sz w:val="28"/>
          <w:szCs w:val="28"/>
        </w:rPr>
        <w:t>%)</w:t>
      </w:r>
    </w:p>
    <w:p w:rsidR="00BC74CA" w:rsidRDefault="00BC74CA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Music plans (10</w:t>
      </w:r>
      <w:r w:rsidR="00FC5ADA">
        <w:rPr>
          <w:sz w:val="28"/>
          <w:szCs w:val="28"/>
        </w:rPr>
        <w:t>%)</w:t>
      </w:r>
    </w:p>
    <w:p w:rsidR="00FC5ADA" w:rsidRDefault="00155720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Composing and recording own music (16</w:t>
      </w:r>
      <w:r w:rsidR="00FC5ADA">
        <w:rPr>
          <w:sz w:val="28"/>
          <w:szCs w:val="28"/>
        </w:rPr>
        <w:t xml:space="preserve">%) </w:t>
      </w:r>
    </w:p>
    <w:p w:rsidR="00BC74CA" w:rsidRPr="00BC74CA" w:rsidRDefault="00155720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Which part do you like most</w:t>
      </w:r>
      <w:r w:rsidR="00BC74CA" w:rsidRPr="00BC74CA">
        <w:rPr>
          <w:b/>
          <w:sz w:val="28"/>
          <w:szCs w:val="28"/>
        </w:rPr>
        <w:t xml:space="preserve">: </w:t>
      </w:r>
    </w:p>
    <w:p w:rsidR="00155720" w:rsidRDefault="00155720" w:rsidP="00155720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Performing (playing instruments) (40%)</w:t>
      </w:r>
    </w:p>
    <w:p w:rsidR="00155720" w:rsidRPr="00155720" w:rsidRDefault="00155720" w:rsidP="00155720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Performing (song singing) (26%)</w:t>
      </w:r>
    </w:p>
    <w:p w:rsidR="00BC74CA" w:rsidRDefault="00BC74CA" w:rsidP="00BC74CA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Listening and respon</w:t>
      </w:r>
      <w:r w:rsidR="00155720">
        <w:rPr>
          <w:sz w:val="28"/>
          <w:szCs w:val="28"/>
        </w:rPr>
        <w:t>ding (20</w:t>
      </w:r>
      <w:r>
        <w:rPr>
          <w:sz w:val="28"/>
          <w:szCs w:val="28"/>
        </w:rPr>
        <w:t>%)</w:t>
      </w:r>
    </w:p>
    <w:p w:rsidR="00BC74CA" w:rsidRDefault="00155720" w:rsidP="00BC74CA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Composing (14</w:t>
      </w:r>
      <w:r w:rsidR="00BC74CA">
        <w:rPr>
          <w:sz w:val="28"/>
          <w:szCs w:val="28"/>
        </w:rPr>
        <w:t xml:space="preserve">%) </w:t>
      </w:r>
    </w:p>
    <w:p w:rsidR="00BC74CA" w:rsidRDefault="00155720" w:rsidP="00BC74CA">
      <w:pPr>
        <w:pStyle w:val="Default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Do you know how well you are doing at music in class?</w:t>
      </w:r>
      <w:r w:rsidR="00BC74CA">
        <w:rPr>
          <w:sz w:val="28"/>
          <w:szCs w:val="28"/>
        </w:rPr>
        <w:t xml:space="preserve"> </w:t>
      </w:r>
    </w:p>
    <w:p w:rsidR="00155720" w:rsidRDefault="00155720" w:rsidP="00BC74CA">
      <w:pPr>
        <w:pStyle w:val="Default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Yes (53%)</w:t>
      </w:r>
    </w:p>
    <w:p w:rsidR="00155720" w:rsidRDefault="00155720" w:rsidP="00BC74CA">
      <w:pPr>
        <w:pStyle w:val="Default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(47%)</w:t>
      </w:r>
    </w:p>
    <w:p w:rsidR="00BC74CA" w:rsidRPr="00867259" w:rsidRDefault="00155720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 learning to play an instrument in class?</w:t>
      </w:r>
    </w:p>
    <w:p w:rsidR="00BC74CA" w:rsidRDefault="00155720" w:rsidP="00BC74CA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Yes (69</w:t>
      </w:r>
      <w:r w:rsidR="00BC74CA">
        <w:rPr>
          <w:sz w:val="28"/>
          <w:szCs w:val="28"/>
        </w:rPr>
        <w:t>%)</w:t>
      </w:r>
    </w:p>
    <w:p w:rsidR="00BC74CA" w:rsidRDefault="00155720" w:rsidP="00BC74CA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(31</w:t>
      </w:r>
      <w:r w:rsidR="00BC74CA">
        <w:rPr>
          <w:sz w:val="28"/>
          <w:szCs w:val="28"/>
        </w:rPr>
        <w:t>%)</w:t>
      </w:r>
    </w:p>
    <w:p w:rsidR="00155720" w:rsidRPr="00867259" w:rsidRDefault="00155720" w:rsidP="00155720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no, would you like to learn one?</w:t>
      </w:r>
    </w:p>
    <w:p w:rsidR="00155720" w:rsidRDefault="00155720" w:rsidP="00155720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Yes (75%)</w:t>
      </w:r>
    </w:p>
    <w:p w:rsidR="00155720" w:rsidRDefault="00155720" w:rsidP="00155720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(25%)</w:t>
      </w:r>
    </w:p>
    <w:p w:rsidR="00867259" w:rsidRDefault="00155720" w:rsidP="00867259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Best thing about music (range of responses)</w:t>
      </w:r>
    </w:p>
    <w:p w:rsidR="00155720" w:rsidRPr="00867259" w:rsidRDefault="00155720" w:rsidP="00867259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Thing you would like to change most? (range of responses)</w:t>
      </w:r>
    </w:p>
    <w:p w:rsidR="00867259" w:rsidRPr="000B4FEE" w:rsidRDefault="00867259" w:rsidP="00867259">
      <w:pPr>
        <w:pStyle w:val="Default"/>
        <w:spacing w:line="276" w:lineRule="auto"/>
        <w:ind w:left="720"/>
        <w:rPr>
          <w:sz w:val="28"/>
          <w:szCs w:val="28"/>
        </w:rPr>
      </w:pPr>
    </w:p>
    <w:sectPr w:rsidR="00867259" w:rsidRPr="000B4FEE" w:rsidSect="00BF7448">
      <w:headerReference w:type="default" r:id="rId8"/>
      <w:footerReference w:type="default" r:id="rId9"/>
      <w:pgSz w:w="11907" w:h="16839" w:code="9"/>
      <w:pgMar w:top="2410" w:right="510" w:bottom="1843" w:left="29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CD" w:rsidRDefault="004409CD">
      <w:r>
        <w:separator/>
      </w:r>
    </w:p>
  </w:endnote>
  <w:endnote w:type="continuationSeparator" w:id="0">
    <w:p w:rsidR="004409CD" w:rsidRDefault="0044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B" w:rsidRPr="0037207F" w:rsidRDefault="005358A2">
    <w:pPr>
      <w:rPr>
        <w:sz w:val="10"/>
      </w:rPr>
    </w:pPr>
    <w:r w:rsidRPr="005358A2">
      <w:rPr>
        <w:noProof/>
        <w:sz w:val="10"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8.35pt;margin-top:3.7pt;width:566.4pt;height:0;z-index:251658240" o:connectortype="straight" strokecolor="white" strokeweight=".25pt"/>
      </w:pict>
    </w:r>
  </w:p>
  <w:tbl>
    <w:tblPr>
      <w:tblW w:w="11048" w:type="dxa"/>
      <w:tblInd w:w="-176" w:type="dxa"/>
      <w:tblLayout w:type="fixed"/>
      <w:tblLook w:val="00BF"/>
    </w:tblPr>
    <w:tblGrid>
      <w:gridCol w:w="1843"/>
      <w:gridCol w:w="1784"/>
      <w:gridCol w:w="1902"/>
      <w:gridCol w:w="2126"/>
      <w:gridCol w:w="1560"/>
      <w:gridCol w:w="1833"/>
    </w:tblGrid>
    <w:tr w:rsidR="00593AEB" w:rsidTr="008E1C28">
      <w:trPr>
        <w:trHeight w:val="570"/>
      </w:trPr>
      <w:tc>
        <w:tcPr>
          <w:tcW w:w="1843" w:type="dxa"/>
          <w:vMerge w:val="restart"/>
          <w:vAlign w:val="center"/>
        </w:tcPr>
        <w:p w:rsidR="00593AEB" w:rsidRDefault="00593AEB" w:rsidP="00126C74">
          <w:pPr>
            <w:pStyle w:val="Footer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609600" cy="795020"/>
                <wp:effectExtent l="19050" t="0" r="0" b="0"/>
                <wp:docPr id="2" name="Picture 2" descr="Baile Shl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le Shl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4" w:type="dxa"/>
          <w:vAlign w:val="center"/>
        </w:tcPr>
        <w:p w:rsidR="00593AEB" w:rsidRDefault="00F545C3" w:rsidP="00126C7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56895" cy="675640"/>
                <wp:effectExtent l="19050" t="0" r="0" b="0"/>
                <wp:docPr id="13" name="Picture 6" descr="Green Schools optimi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een Schools optimi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2" w:type="dxa"/>
          <w:vAlign w:val="center"/>
        </w:tcPr>
        <w:p w:rsidR="00593AEB" w:rsidRPr="00B7236E" w:rsidRDefault="00EB20B1" w:rsidP="00EB20B1">
          <w:pPr>
            <w:pStyle w:val="Footer"/>
            <w:jc w:val="center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1020445" cy="519019"/>
                <wp:effectExtent l="19050" t="0" r="8255" b="0"/>
                <wp:docPr id="10" name="Picture 7" descr="Active 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tive 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519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93AEB" w:rsidRDefault="00517063" w:rsidP="008E1C28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1216212" cy="643737"/>
                <wp:effectExtent l="19050" t="0" r="2988" b="0"/>
                <wp:docPr id="8" name="Picture 4" descr="digital-schools-logo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ital-schools-logo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627" cy="64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93AEB" w:rsidRDefault="00F545C3" w:rsidP="00F545C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675640" cy="662305"/>
                <wp:effectExtent l="19050" t="0" r="0" b="0"/>
                <wp:docPr id="12" name="Picture 3" descr="Star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Merge w:val="restart"/>
          <w:vAlign w:val="center"/>
        </w:tcPr>
        <w:p w:rsidR="00593AEB" w:rsidRDefault="00EB20B1" w:rsidP="00EB20B1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822198" cy="822198"/>
                <wp:effectExtent l="1905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22" cy="827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3AEB" w:rsidTr="008E1C28">
      <w:trPr>
        <w:trHeight w:val="274"/>
      </w:trPr>
      <w:tc>
        <w:tcPr>
          <w:tcW w:w="184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  <w:tc>
        <w:tcPr>
          <w:tcW w:w="7372" w:type="dxa"/>
          <w:gridSpan w:val="4"/>
          <w:vAlign w:val="center"/>
        </w:tcPr>
        <w:p w:rsidR="00593AEB" w:rsidRDefault="00593AEB" w:rsidP="00126C74">
          <w:pPr>
            <w:pStyle w:val="Footer"/>
            <w:jc w:val="center"/>
          </w:pPr>
          <w:r w:rsidRPr="00A35160">
            <w:rPr>
              <w:rFonts w:ascii="Arial" w:hAnsi="Arial"/>
              <w:i/>
              <w:sz w:val="16"/>
            </w:rPr>
            <w:t>Proud of our school’s achievements</w:t>
          </w:r>
        </w:p>
      </w:tc>
      <w:tc>
        <w:tcPr>
          <w:tcW w:w="183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</w:tr>
  </w:tbl>
  <w:p w:rsidR="00593AEB" w:rsidRDefault="005358A2">
    <w:pPr>
      <w:pStyle w:val="Footer"/>
    </w:pPr>
    <w:r w:rsidRPr="005358A2">
      <w:rPr>
        <w:noProof/>
        <w:sz w:val="10"/>
        <w:lang w:val="en-IE" w:eastAsia="en-IE"/>
      </w:rPr>
      <w:pict>
        <v:shape id="_x0000_s2058" type="#_x0000_t32" style="position:absolute;margin-left:-17.65pt;margin-top:56.95pt;width:566.4pt;height:0;z-index:251657216;mso-position-horizontal-relative:text;mso-position-vertical-relative:text" o:connectortype="straight" strokecolor="#d8d8d8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CD" w:rsidRDefault="004409CD">
      <w:r>
        <w:separator/>
      </w:r>
    </w:p>
  </w:footnote>
  <w:footnote w:type="continuationSeparator" w:id="0">
    <w:p w:rsidR="004409CD" w:rsidRDefault="0044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BF"/>
    </w:tblPr>
    <w:tblGrid>
      <w:gridCol w:w="2768"/>
      <w:gridCol w:w="5954"/>
      <w:gridCol w:w="2693"/>
    </w:tblGrid>
    <w:tr w:rsidR="00593AEB" w:rsidRPr="00A35160" w:rsidTr="00A35160">
      <w:trPr>
        <w:trHeight w:val="1266"/>
        <w:jc w:val="center"/>
      </w:trPr>
      <w:tc>
        <w:tcPr>
          <w:tcW w:w="2768" w:type="dxa"/>
        </w:tcPr>
        <w:p w:rsidR="00593AEB" w:rsidRPr="00A35160" w:rsidRDefault="00593AEB" w:rsidP="00A35160">
          <w:pPr>
            <w:pStyle w:val="Header"/>
            <w:ind w:left="-152" w:firstLine="60"/>
            <w:jc w:val="both"/>
            <w:rPr>
              <w:lang w:val="ga-IE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1537335" cy="914400"/>
                <wp:effectExtent l="19050" t="0" r="5715" b="0"/>
                <wp:docPr id="1" name="Picture 1" descr="Coinnigh crest (red flam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nnigh crest (red flam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bottom"/>
        </w:tcPr>
        <w:p w:rsidR="00593AEB" w:rsidRPr="00A35160" w:rsidRDefault="00593AEB" w:rsidP="00A35160">
          <w:pPr>
            <w:pStyle w:val="Header"/>
            <w:spacing w:line="360" w:lineRule="auto"/>
            <w:ind w:left="2410" w:hanging="2410"/>
            <w:rPr>
              <w:rFonts w:ascii="Papyrus" w:hAnsi="Papyrus"/>
              <w:b/>
              <w:sz w:val="44"/>
            </w:rPr>
          </w:pPr>
          <w:r w:rsidRPr="00A35160">
            <w:rPr>
              <w:rFonts w:ascii="Papyrus" w:hAnsi="Papyrus"/>
              <w:b/>
              <w:sz w:val="44"/>
            </w:rPr>
            <w:t>St Patrick’s National School</w:t>
          </w:r>
        </w:p>
        <w:p w:rsidR="00593AEB" w:rsidRPr="00A35160" w:rsidRDefault="00517063" w:rsidP="00A35160">
          <w:pPr>
            <w:pStyle w:val="Header"/>
            <w:tabs>
              <w:tab w:val="clear" w:pos="4320"/>
              <w:tab w:val="left" w:pos="6213"/>
            </w:tabs>
            <w:ind w:left="2410" w:hanging="2410"/>
            <w:jc w:val="center"/>
            <w:rPr>
              <w:rFonts w:ascii="Garamond" w:hAnsi="Garamond"/>
              <w:lang w:val="ga-IE"/>
            </w:rPr>
          </w:pPr>
          <w:r>
            <w:rPr>
              <w:rFonts w:ascii="Garamond" w:hAnsi="Garamond"/>
              <w:sz w:val="32"/>
            </w:rPr>
            <w:t xml:space="preserve">Collon Road, </w:t>
          </w:r>
          <w:r w:rsidR="00593AEB" w:rsidRPr="00A35160">
            <w:rPr>
              <w:rFonts w:ascii="Garamond" w:hAnsi="Garamond"/>
              <w:sz w:val="32"/>
            </w:rPr>
            <w:t>Slane, Co. Meath</w:t>
          </w:r>
          <w:r>
            <w:rPr>
              <w:rFonts w:ascii="Garamond" w:hAnsi="Garamond"/>
              <w:sz w:val="32"/>
            </w:rPr>
            <w:t xml:space="preserve">  C15 NX78</w:t>
          </w:r>
        </w:p>
      </w:tc>
      <w:tc>
        <w:tcPr>
          <w:tcW w:w="2693" w:type="dxa"/>
          <w:vAlign w:val="bottom"/>
        </w:tcPr>
        <w:p w:rsidR="00593AEB" w:rsidRPr="008E1C28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b/>
              <w:color w:val="C00000"/>
              <w:sz w:val="22"/>
            </w:rPr>
          </w:pPr>
          <w:r w:rsidRPr="008E1C28">
            <w:rPr>
              <w:rFonts w:ascii="Garamond" w:hAnsi="Garamond"/>
              <w:b/>
              <w:color w:val="C00000"/>
              <w:sz w:val="22"/>
            </w:rPr>
            <w:t xml:space="preserve">(041) 982 4229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office@slanens.ie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www.slanens.ie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Roll No: 18040L</w:t>
          </w:r>
        </w:p>
        <w:p w:rsidR="00593AEB" w:rsidRDefault="00593AEB" w:rsidP="00EB7B15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Principal: </w:t>
          </w:r>
        </w:p>
        <w:p w:rsidR="00EB7B15" w:rsidRPr="00A35160" w:rsidRDefault="0031099A" w:rsidP="00EB7B15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2"/>
            </w:rPr>
            <w:t>Paul O’Donnell</w:t>
          </w:r>
        </w:p>
      </w:tc>
    </w:tr>
  </w:tbl>
  <w:p w:rsidR="00593AEB" w:rsidRPr="0037207F" w:rsidRDefault="005358A2" w:rsidP="00424FAC">
    <w:pPr>
      <w:pStyle w:val="Header"/>
      <w:rPr>
        <w:sz w:val="14"/>
        <w:lang w:val="ga-IE"/>
      </w:rPr>
    </w:pPr>
    <w:r w:rsidRPr="005358A2">
      <w:rPr>
        <w:noProof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19.05pt;margin-top:7.5pt;width:566.4pt;height:0;z-index:251659264;mso-position-horizontal-relative:text;mso-position-vertical-relative:text" o:connectortype="straight" strokecolor="red" strokeweight=".25pt"/>
      </w:pict>
    </w:r>
    <w:r w:rsidRPr="005358A2">
      <w:rPr>
        <w:noProof/>
        <w:lang w:val="en-IE" w:eastAsia="en-IE"/>
      </w:rPr>
      <w:pict>
        <v:shape id="_x0000_s2057" type="#_x0000_t32" style="position:absolute;margin-left:-18.45pt;margin-top:5.3pt;width:566.4pt;height:0;z-index:251656192;mso-position-horizontal-relative:text;mso-position-vertical-relative:text" o:connectortype="straight" strokecolor="red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D93"/>
    <w:multiLevelType w:val="hybridMultilevel"/>
    <w:tmpl w:val="AAD40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E3C53"/>
    <w:multiLevelType w:val="hybridMultilevel"/>
    <w:tmpl w:val="00F8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452"/>
    <w:multiLevelType w:val="hybridMultilevel"/>
    <w:tmpl w:val="DD2A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5CF"/>
    <w:multiLevelType w:val="hybridMultilevel"/>
    <w:tmpl w:val="D46A63E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2707D8"/>
    <w:multiLevelType w:val="hybridMultilevel"/>
    <w:tmpl w:val="E6FE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92788"/>
    <w:multiLevelType w:val="hybridMultilevel"/>
    <w:tmpl w:val="6D748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1DE9"/>
    <w:multiLevelType w:val="hybridMultilevel"/>
    <w:tmpl w:val="67A2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6BFD"/>
    <w:multiLevelType w:val="hybridMultilevel"/>
    <w:tmpl w:val="22F6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01550"/>
    <w:multiLevelType w:val="hybridMultilevel"/>
    <w:tmpl w:val="7C567AE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E3578C"/>
    <w:multiLevelType w:val="hybridMultilevel"/>
    <w:tmpl w:val="E0780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44ECF"/>
    <w:multiLevelType w:val="hybridMultilevel"/>
    <w:tmpl w:val="A4F624F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BB74C1"/>
    <w:multiLevelType w:val="hybridMultilevel"/>
    <w:tmpl w:val="C9FA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16AB0"/>
    <w:multiLevelType w:val="hybridMultilevel"/>
    <w:tmpl w:val="B15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B3AB5"/>
    <w:multiLevelType w:val="hybridMultilevel"/>
    <w:tmpl w:val="08A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D148D"/>
    <w:multiLevelType w:val="hybridMultilevel"/>
    <w:tmpl w:val="2848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E2835"/>
    <w:multiLevelType w:val="hybridMultilevel"/>
    <w:tmpl w:val="F5D2FCF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5" type="connector" idref="#_x0000_s2057"/>
        <o:r id="V:Rule6" type="connector" idref="#_x0000_s2058"/>
        <o:r id="V:Rule7" type="connector" idref="#_x0000_s2062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314B"/>
    <w:rsid w:val="00022346"/>
    <w:rsid w:val="00023222"/>
    <w:rsid w:val="00025642"/>
    <w:rsid w:val="000271E9"/>
    <w:rsid w:val="00042200"/>
    <w:rsid w:val="000427CC"/>
    <w:rsid w:val="00053CC8"/>
    <w:rsid w:val="00067711"/>
    <w:rsid w:val="0007083B"/>
    <w:rsid w:val="00086358"/>
    <w:rsid w:val="00086CFC"/>
    <w:rsid w:val="000A22FB"/>
    <w:rsid w:val="000A6694"/>
    <w:rsid w:val="000B4677"/>
    <w:rsid w:val="000B4FEE"/>
    <w:rsid w:val="000C3965"/>
    <w:rsid w:val="000E2E2C"/>
    <w:rsid w:val="001072E1"/>
    <w:rsid w:val="0012314B"/>
    <w:rsid w:val="00126C74"/>
    <w:rsid w:val="00131655"/>
    <w:rsid w:val="00145981"/>
    <w:rsid w:val="00155720"/>
    <w:rsid w:val="001568D4"/>
    <w:rsid w:val="0016119B"/>
    <w:rsid w:val="0019766B"/>
    <w:rsid w:val="001A3C7A"/>
    <w:rsid w:val="001B7EB6"/>
    <w:rsid w:val="001E680C"/>
    <w:rsid w:val="001E7BF4"/>
    <w:rsid w:val="00204EBA"/>
    <w:rsid w:val="00205320"/>
    <w:rsid w:val="00211DB2"/>
    <w:rsid w:val="00241091"/>
    <w:rsid w:val="00261613"/>
    <w:rsid w:val="00265260"/>
    <w:rsid w:val="002708C5"/>
    <w:rsid w:val="00277124"/>
    <w:rsid w:val="00284F24"/>
    <w:rsid w:val="002A3468"/>
    <w:rsid w:val="002E75CB"/>
    <w:rsid w:val="002E7954"/>
    <w:rsid w:val="0031099A"/>
    <w:rsid w:val="003237D4"/>
    <w:rsid w:val="00323DEF"/>
    <w:rsid w:val="00325201"/>
    <w:rsid w:val="0033010E"/>
    <w:rsid w:val="003520D5"/>
    <w:rsid w:val="0037207F"/>
    <w:rsid w:val="00376F94"/>
    <w:rsid w:val="00383174"/>
    <w:rsid w:val="003839F9"/>
    <w:rsid w:val="00392FCF"/>
    <w:rsid w:val="00394A0A"/>
    <w:rsid w:val="003A7D2E"/>
    <w:rsid w:val="003B0574"/>
    <w:rsid w:val="003C14AC"/>
    <w:rsid w:val="003D0060"/>
    <w:rsid w:val="003F091C"/>
    <w:rsid w:val="003F12F7"/>
    <w:rsid w:val="003F5080"/>
    <w:rsid w:val="00400529"/>
    <w:rsid w:val="0042365B"/>
    <w:rsid w:val="00424FAC"/>
    <w:rsid w:val="004409CD"/>
    <w:rsid w:val="00447ADD"/>
    <w:rsid w:val="00447B04"/>
    <w:rsid w:val="00461725"/>
    <w:rsid w:val="0048253D"/>
    <w:rsid w:val="00487A76"/>
    <w:rsid w:val="004C3988"/>
    <w:rsid w:val="004D6004"/>
    <w:rsid w:val="004D7307"/>
    <w:rsid w:val="004E7B32"/>
    <w:rsid w:val="004F53F4"/>
    <w:rsid w:val="00500DD7"/>
    <w:rsid w:val="00517063"/>
    <w:rsid w:val="005274FE"/>
    <w:rsid w:val="00534B86"/>
    <w:rsid w:val="005358A2"/>
    <w:rsid w:val="005407BF"/>
    <w:rsid w:val="00554C11"/>
    <w:rsid w:val="00593AEB"/>
    <w:rsid w:val="005B5051"/>
    <w:rsid w:val="005D037B"/>
    <w:rsid w:val="005D6960"/>
    <w:rsid w:val="005E040D"/>
    <w:rsid w:val="005E09A9"/>
    <w:rsid w:val="005E2081"/>
    <w:rsid w:val="005E3A34"/>
    <w:rsid w:val="00611A5E"/>
    <w:rsid w:val="00614C8F"/>
    <w:rsid w:val="006214A7"/>
    <w:rsid w:val="006247E0"/>
    <w:rsid w:val="006463F5"/>
    <w:rsid w:val="006473E0"/>
    <w:rsid w:val="00650830"/>
    <w:rsid w:val="00652F23"/>
    <w:rsid w:val="006648FC"/>
    <w:rsid w:val="00674F5A"/>
    <w:rsid w:val="00687CBC"/>
    <w:rsid w:val="00690055"/>
    <w:rsid w:val="006B3678"/>
    <w:rsid w:val="006B5AF5"/>
    <w:rsid w:val="006D1B12"/>
    <w:rsid w:val="006D4D54"/>
    <w:rsid w:val="006F1504"/>
    <w:rsid w:val="00703DCD"/>
    <w:rsid w:val="00722013"/>
    <w:rsid w:val="00722053"/>
    <w:rsid w:val="00722D33"/>
    <w:rsid w:val="00724F35"/>
    <w:rsid w:val="00735DCF"/>
    <w:rsid w:val="00745122"/>
    <w:rsid w:val="00792D09"/>
    <w:rsid w:val="007A63A2"/>
    <w:rsid w:val="007B7F87"/>
    <w:rsid w:val="007C0DAB"/>
    <w:rsid w:val="007C15B5"/>
    <w:rsid w:val="007D005D"/>
    <w:rsid w:val="007D2956"/>
    <w:rsid w:val="007E6F84"/>
    <w:rsid w:val="007E79FA"/>
    <w:rsid w:val="00803EFF"/>
    <w:rsid w:val="0083452D"/>
    <w:rsid w:val="00836213"/>
    <w:rsid w:val="00867259"/>
    <w:rsid w:val="008701CF"/>
    <w:rsid w:val="00884F5E"/>
    <w:rsid w:val="00891D33"/>
    <w:rsid w:val="008C57AD"/>
    <w:rsid w:val="008D62D4"/>
    <w:rsid w:val="008E1C28"/>
    <w:rsid w:val="008E44D8"/>
    <w:rsid w:val="008E45C5"/>
    <w:rsid w:val="009009CF"/>
    <w:rsid w:val="00901BA9"/>
    <w:rsid w:val="00903A88"/>
    <w:rsid w:val="009061F3"/>
    <w:rsid w:val="00923472"/>
    <w:rsid w:val="0092546B"/>
    <w:rsid w:val="009261F2"/>
    <w:rsid w:val="0093279A"/>
    <w:rsid w:val="00937CA0"/>
    <w:rsid w:val="009444B4"/>
    <w:rsid w:val="009464AE"/>
    <w:rsid w:val="009577DD"/>
    <w:rsid w:val="00972B7F"/>
    <w:rsid w:val="0098181D"/>
    <w:rsid w:val="009827E7"/>
    <w:rsid w:val="009947D8"/>
    <w:rsid w:val="009B14F4"/>
    <w:rsid w:val="009B2973"/>
    <w:rsid w:val="009C206D"/>
    <w:rsid w:val="009E08CB"/>
    <w:rsid w:val="009E227E"/>
    <w:rsid w:val="009E2F3F"/>
    <w:rsid w:val="009E65AD"/>
    <w:rsid w:val="00A04916"/>
    <w:rsid w:val="00A062A7"/>
    <w:rsid w:val="00A30DE1"/>
    <w:rsid w:val="00A35160"/>
    <w:rsid w:val="00A35DE3"/>
    <w:rsid w:val="00A4451B"/>
    <w:rsid w:val="00AB11D6"/>
    <w:rsid w:val="00AB27AC"/>
    <w:rsid w:val="00AB48CF"/>
    <w:rsid w:val="00AB5030"/>
    <w:rsid w:val="00AB51EE"/>
    <w:rsid w:val="00AB73A3"/>
    <w:rsid w:val="00AC4EEF"/>
    <w:rsid w:val="00AF2362"/>
    <w:rsid w:val="00AF251C"/>
    <w:rsid w:val="00B27D7C"/>
    <w:rsid w:val="00B37C7D"/>
    <w:rsid w:val="00B7236E"/>
    <w:rsid w:val="00B7535B"/>
    <w:rsid w:val="00B76771"/>
    <w:rsid w:val="00B77659"/>
    <w:rsid w:val="00B9046C"/>
    <w:rsid w:val="00BA5305"/>
    <w:rsid w:val="00BB601A"/>
    <w:rsid w:val="00BC74CA"/>
    <w:rsid w:val="00BD2856"/>
    <w:rsid w:val="00BD2CCB"/>
    <w:rsid w:val="00BF01EC"/>
    <w:rsid w:val="00BF7448"/>
    <w:rsid w:val="00C04061"/>
    <w:rsid w:val="00C25ECF"/>
    <w:rsid w:val="00C318F3"/>
    <w:rsid w:val="00C343A5"/>
    <w:rsid w:val="00C42AE0"/>
    <w:rsid w:val="00C608A3"/>
    <w:rsid w:val="00C73BF4"/>
    <w:rsid w:val="00C83138"/>
    <w:rsid w:val="00CB6B56"/>
    <w:rsid w:val="00CB6BAF"/>
    <w:rsid w:val="00CC74E4"/>
    <w:rsid w:val="00CE5EE6"/>
    <w:rsid w:val="00CF3C71"/>
    <w:rsid w:val="00D10EB0"/>
    <w:rsid w:val="00D41AEC"/>
    <w:rsid w:val="00D56C63"/>
    <w:rsid w:val="00D66E8B"/>
    <w:rsid w:val="00D70950"/>
    <w:rsid w:val="00D70EF0"/>
    <w:rsid w:val="00D85476"/>
    <w:rsid w:val="00DA5461"/>
    <w:rsid w:val="00DC426E"/>
    <w:rsid w:val="00DD53E6"/>
    <w:rsid w:val="00DE0832"/>
    <w:rsid w:val="00DE34CB"/>
    <w:rsid w:val="00DF720F"/>
    <w:rsid w:val="00E04786"/>
    <w:rsid w:val="00E0627A"/>
    <w:rsid w:val="00E13F5E"/>
    <w:rsid w:val="00E43D95"/>
    <w:rsid w:val="00E4582F"/>
    <w:rsid w:val="00E53980"/>
    <w:rsid w:val="00E54F34"/>
    <w:rsid w:val="00E71823"/>
    <w:rsid w:val="00E72402"/>
    <w:rsid w:val="00E800AD"/>
    <w:rsid w:val="00E97450"/>
    <w:rsid w:val="00EA202A"/>
    <w:rsid w:val="00EB1BA9"/>
    <w:rsid w:val="00EB20B1"/>
    <w:rsid w:val="00EB7B15"/>
    <w:rsid w:val="00ED255F"/>
    <w:rsid w:val="00F00C38"/>
    <w:rsid w:val="00F1145B"/>
    <w:rsid w:val="00F132B8"/>
    <w:rsid w:val="00F135A4"/>
    <w:rsid w:val="00F31EB5"/>
    <w:rsid w:val="00F33800"/>
    <w:rsid w:val="00F371A1"/>
    <w:rsid w:val="00F375B5"/>
    <w:rsid w:val="00F46E03"/>
    <w:rsid w:val="00F46E15"/>
    <w:rsid w:val="00F545C3"/>
    <w:rsid w:val="00FA4F90"/>
    <w:rsid w:val="00FA6031"/>
    <w:rsid w:val="00FC5ADA"/>
    <w:rsid w:val="00FD4441"/>
    <w:rsid w:val="00FD71EC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005D"/>
    <w:pPr>
      <w:ind w:left="720"/>
      <w:contextualSpacing/>
    </w:pPr>
  </w:style>
  <w:style w:type="paragraph" w:customStyle="1" w:styleId="Default">
    <w:name w:val="Default"/>
    <w:rsid w:val="000B4F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Dropbox\Slane%20NS\Stationery\School%20letterhead%20(templat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A7AE-F17D-4675-96B7-6592619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(template)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Principal</cp:lastModifiedBy>
  <cp:revision>2</cp:revision>
  <cp:lastPrinted>2023-12-18T15:21:00Z</cp:lastPrinted>
  <dcterms:created xsi:type="dcterms:W3CDTF">2023-12-18T15:21:00Z</dcterms:created>
  <dcterms:modified xsi:type="dcterms:W3CDTF">2023-12-18T15:21:00Z</dcterms:modified>
</cp:coreProperties>
</file>