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DA" w:rsidRPr="00867259" w:rsidRDefault="00FC5ADA" w:rsidP="00867259">
      <w:pPr>
        <w:pStyle w:val="Default"/>
        <w:spacing w:line="276" w:lineRule="auto"/>
        <w:jc w:val="center"/>
        <w:rPr>
          <w:sz w:val="32"/>
          <w:szCs w:val="28"/>
        </w:rPr>
      </w:pPr>
      <w:r w:rsidRPr="00867259">
        <w:rPr>
          <w:sz w:val="32"/>
          <w:szCs w:val="28"/>
        </w:rPr>
        <w:t>School Self-Evaluation Teacher Questionnaire Data</w:t>
      </w:r>
      <w:r w:rsidR="00867259" w:rsidRPr="00867259">
        <w:rPr>
          <w:sz w:val="32"/>
          <w:szCs w:val="28"/>
        </w:rPr>
        <w:t xml:space="preserve"> December 2023</w:t>
      </w:r>
    </w:p>
    <w:p w:rsidR="00FC5ADA" w:rsidRPr="00BC74CA" w:rsidRDefault="00FC5AD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BC74CA">
        <w:rPr>
          <w:b/>
          <w:sz w:val="28"/>
          <w:szCs w:val="28"/>
        </w:rPr>
        <w:t>100% enjoy music personally</w:t>
      </w:r>
    </w:p>
    <w:p w:rsidR="00FC5ADA" w:rsidRPr="00BC74CA" w:rsidRDefault="00FC5AD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BC74CA">
        <w:rPr>
          <w:b/>
          <w:sz w:val="28"/>
          <w:szCs w:val="28"/>
        </w:rPr>
        <w:t>60% can play a musical instrument</w:t>
      </w:r>
    </w:p>
    <w:p w:rsidR="00FC5ADA" w:rsidRPr="00BC74CA" w:rsidRDefault="00FC5AD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BC74CA">
        <w:rPr>
          <w:b/>
          <w:sz w:val="28"/>
          <w:szCs w:val="28"/>
        </w:rPr>
        <w:t>80% feel they can promote music as an enjoyable subject</w:t>
      </w:r>
    </w:p>
    <w:p w:rsidR="00BC74CA" w:rsidRPr="00BC74CA" w:rsidRDefault="00FC5AD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BC74CA">
        <w:rPr>
          <w:b/>
          <w:sz w:val="28"/>
          <w:szCs w:val="28"/>
        </w:rPr>
        <w:t>When planning for music as a subject, the most useful resource is</w:t>
      </w:r>
      <w:r w:rsidR="00BC74CA" w:rsidRPr="00BC74CA">
        <w:rPr>
          <w:b/>
          <w:sz w:val="28"/>
          <w:szCs w:val="28"/>
        </w:rPr>
        <w:t>:</w:t>
      </w:r>
      <w:r w:rsidRPr="00BC74CA">
        <w:rPr>
          <w:b/>
          <w:sz w:val="28"/>
          <w:szCs w:val="28"/>
        </w:rPr>
        <w:t xml:space="preserve"> </w:t>
      </w:r>
    </w:p>
    <w:p w:rsidR="00BC74CA" w:rsidRDefault="00BC74CA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Own resources (50%)</w:t>
      </w:r>
    </w:p>
    <w:p w:rsidR="00BC74CA" w:rsidRDefault="00FC5ADA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Right Note scheme</w:t>
      </w:r>
      <w:r w:rsidR="00BC74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C74CA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BC74CA">
        <w:rPr>
          <w:sz w:val="28"/>
          <w:szCs w:val="28"/>
        </w:rPr>
        <w:t>)</w:t>
      </w:r>
    </w:p>
    <w:p w:rsidR="00BC74CA" w:rsidRDefault="00BC74CA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Music curriculum book (10%)</w:t>
      </w:r>
    </w:p>
    <w:p w:rsidR="00BC74CA" w:rsidRDefault="00BC74CA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Music plans (10</w:t>
      </w:r>
      <w:r w:rsidR="00FC5ADA">
        <w:rPr>
          <w:sz w:val="28"/>
          <w:szCs w:val="28"/>
        </w:rPr>
        <w:t>%)</w:t>
      </w:r>
    </w:p>
    <w:p w:rsidR="00FC5ADA" w:rsidRDefault="00BC74CA" w:rsidP="00BC74CA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Previous fortnightlies (10</w:t>
      </w:r>
      <w:r w:rsidR="00FC5ADA">
        <w:rPr>
          <w:sz w:val="28"/>
          <w:szCs w:val="28"/>
        </w:rPr>
        <w:t xml:space="preserve">%) </w:t>
      </w:r>
    </w:p>
    <w:p w:rsidR="00BC74CA" w:rsidRPr="00BC74CA" w:rsidRDefault="00BC74C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BC74CA">
        <w:rPr>
          <w:b/>
          <w:sz w:val="28"/>
          <w:szCs w:val="28"/>
        </w:rPr>
        <w:t xml:space="preserve">Most attention in my class given to strands: </w:t>
      </w:r>
    </w:p>
    <w:p w:rsidR="00BC74CA" w:rsidRDefault="00BC74CA" w:rsidP="00BC74CA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Listening and responding (53.8%)</w:t>
      </w:r>
    </w:p>
    <w:p w:rsidR="00BC74CA" w:rsidRDefault="00BC74CA" w:rsidP="00BC74CA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Performing (song singing) (38.5%)</w:t>
      </w:r>
    </w:p>
    <w:p w:rsidR="00BC74CA" w:rsidRDefault="00BC74CA" w:rsidP="00BC74CA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Composing (7.7%) </w:t>
      </w:r>
    </w:p>
    <w:p w:rsidR="00BC74CA" w:rsidRDefault="00BC74CA" w:rsidP="00BC74CA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Performing (playing instruments) (0%)</w:t>
      </w:r>
    </w:p>
    <w:p w:rsidR="00BC74CA" w:rsidRDefault="00BC74CA" w:rsidP="00BC74CA">
      <w:pPr>
        <w:pStyle w:val="Default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C74CA">
        <w:rPr>
          <w:b/>
          <w:sz w:val="28"/>
          <w:szCs w:val="28"/>
        </w:rPr>
        <w:t>Most attention in school given to strands</w:t>
      </w:r>
      <w:r>
        <w:rPr>
          <w:sz w:val="28"/>
          <w:szCs w:val="28"/>
        </w:rPr>
        <w:t xml:space="preserve"> </w:t>
      </w:r>
    </w:p>
    <w:p w:rsidR="00BC74CA" w:rsidRDefault="00BC74CA" w:rsidP="00BC74CA">
      <w:pPr>
        <w:pStyle w:val="Default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Performing (song singing) (61.5%)</w:t>
      </w:r>
    </w:p>
    <w:p w:rsidR="00BC74CA" w:rsidRDefault="00BC74CA" w:rsidP="00BC74CA">
      <w:pPr>
        <w:pStyle w:val="Default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Listening and responding (23.1%)</w:t>
      </w:r>
    </w:p>
    <w:p w:rsidR="00BC74CA" w:rsidRDefault="00BC74CA" w:rsidP="00BC74CA">
      <w:pPr>
        <w:pStyle w:val="Default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Composing (7.7%) </w:t>
      </w:r>
    </w:p>
    <w:p w:rsidR="00BC74CA" w:rsidRDefault="00BC74CA" w:rsidP="00BC74CA">
      <w:pPr>
        <w:pStyle w:val="Default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Performing (playing instruments) (0%)</w:t>
      </w:r>
    </w:p>
    <w:p w:rsidR="00BC74CA" w:rsidRPr="00867259" w:rsidRDefault="00BC74CA" w:rsidP="00FC5ADA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867259">
        <w:rPr>
          <w:b/>
          <w:sz w:val="28"/>
          <w:szCs w:val="28"/>
        </w:rPr>
        <w:t>Areas of music that teachers find tricky</w:t>
      </w:r>
    </w:p>
    <w:p w:rsidR="00BC74CA" w:rsidRDefault="00BC74CA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Composing (30.8%)</w:t>
      </w:r>
    </w:p>
    <w:p w:rsidR="00BC74CA" w:rsidRDefault="00BC74CA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Music notation (30.8%)</w:t>
      </w:r>
    </w:p>
    <w:p w:rsidR="00BC74CA" w:rsidRDefault="00BC74CA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Teaching an instrument </w:t>
      </w:r>
      <w:r w:rsidR="00867259">
        <w:rPr>
          <w:sz w:val="28"/>
          <w:szCs w:val="28"/>
        </w:rPr>
        <w:t>(15.4%)</w:t>
      </w:r>
    </w:p>
    <w:p w:rsidR="00BC74CA" w:rsidRDefault="00867259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Linking lessons together and showing progression (7.7%)</w:t>
      </w:r>
    </w:p>
    <w:p w:rsidR="00867259" w:rsidRDefault="00867259" w:rsidP="00BC74CA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Music notation and teaching an instrument (7.7%)</w:t>
      </w:r>
    </w:p>
    <w:p w:rsidR="00867259" w:rsidRPr="00867259" w:rsidRDefault="00867259" w:rsidP="00867259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would h</w:t>
      </w:r>
      <w:r w:rsidRPr="00867259">
        <w:rPr>
          <w:b/>
          <w:sz w:val="28"/>
          <w:szCs w:val="28"/>
        </w:rPr>
        <w:t>elp teachers support pupil learning?</w:t>
      </w:r>
    </w:p>
    <w:p w:rsidR="00867259" w:rsidRDefault="00867259" w:rsidP="00867259">
      <w:pPr>
        <w:pStyle w:val="Default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New music programme in the school (46.2%)</w:t>
      </w:r>
    </w:p>
    <w:p w:rsidR="00867259" w:rsidRDefault="00867259" w:rsidP="00867259">
      <w:pPr>
        <w:pStyle w:val="Default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Continuous professional development across strands (38.5%)</w:t>
      </w:r>
    </w:p>
    <w:p w:rsidR="00867259" w:rsidRDefault="00867259" w:rsidP="00867259">
      <w:pPr>
        <w:pStyle w:val="Default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Being able to play an instrument (15.4%)</w:t>
      </w:r>
    </w:p>
    <w:p w:rsidR="00867259" w:rsidRDefault="00867259" w:rsidP="00867259">
      <w:pPr>
        <w:pStyle w:val="Default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 (0%)</w:t>
      </w:r>
    </w:p>
    <w:p w:rsidR="00992209" w:rsidRDefault="00992209" w:rsidP="00992209">
      <w:pPr>
        <w:pStyle w:val="Default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992209">
        <w:rPr>
          <w:b/>
          <w:sz w:val="28"/>
          <w:szCs w:val="28"/>
        </w:rPr>
        <w:t>Any other comments</w:t>
      </w:r>
      <w:r>
        <w:rPr>
          <w:b/>
          <w:sz w:val="28"/>
          <w:szCs w:val="28"/>
        </w:rPr>
        <w:t>:</w:t>
      </w:r>
    </w:p>
    <w:p w:rsidR="00992209" w:rsidRPr="00992209" w:rsidRDefault="00992209" w:rsidP="00992209">
      <w:pPr>
        <w:pStyle w:val="ListParagraph"/>
        <w:numPr>
          <w:ilvl w:val="0"/>
          <w:numId w:val="19"/>
        </w:numPr>
        <w:shd w:val="clear" w:color="auto" w:fill="FFFFFF" w:themeFill="background1"/>
        <w:spacing w:before="60" w:line="300" w:lineRule="atLeast"/>
        <w:rPr>
          <w:rFonts w:ascii="Garamond" w:hAnsi="Garamond"/>
          <w:color w:val="202124"/>
          <w:spacing w:val="3"/>
          <w:sz w:val="28"/>
          <w:szCs w:val="28"/>
        </w:rPr>
      </w:pPr>
      <w:r w:rsidRPr="00992209">
        <w:rPr>
          <w:rFonts w:ascii="Garamond" w:hAnsi="Garamond"/>
          <w:color w:val="202124"/>
          <w:spacing w:val="3"/>
          <w:sz w:val="28"/>
          <w:szCs w:val="28"/>
        </w:rPr>
        <w:lastRenderedPageBreak/>
        <w:t xml:space="preserve">Personally I found The Right Note a super </w:t>
      </w:r>
      <w:proofErr w:type="gramStart"/>
      <w:r w:rsidRPr="00992209">
        <w:rPr>
          <w:rFonts w:ascii="Garamond" w:hAnsi="Garamond"/>
          <w:color w:val="202124"/>
          <w:spacing w:val="3"/>
          <w:sz w:val="28"/>
          <w:szCs w:val="28"/>
        </w:rPr>
        <w:t>programme .</w:t>
      </w:r>
      <w:proofErr w:type="gramEnd"/>
      <w:r w:rsidRPr="00992209">
        <w:rPr>
          <w:rFonts w:ascii="Garamond" w:hAnsi="Garamond"/>
          <w:color w:val="202124"/>
          <w:spacing w:val="3"/>
          <w:sz w:val="28"/>
          <w:szCs w:val="28"/>
        </w:rPr>
        <w:t xml:space="preserve"> </w:t>
      </w:r>
      <w:proofErr w:type="spellStart"/>
      <w:r w:rsidRPr="00992209">
        <w:rPr>
          <w:rFonts w:ascii="Garamond" w:hAnsi="Garamond"/>
          <w:color w:val="202124"/>
          <w:spacing w:val="3"/>
          <w:sz w:val="28"/>
          <w:szCs w:val="28"/>
        </w:rPr>
        <w:t>Dabbleadoo</w:t>
      </w:r>
      <w:proofErr w:type="spellEnd"/>
      <w:r w:rsidRPr="00992209">
        <w:rPr>
          <w:rFonts w:ascii="Garamond" w:hAnsi="Garamond"/>
          <w:color w:val="202124"/>
          <w:spacing w:val="3"/>
          <w:sz w:val="28"/>
          <w:szCs w:val="28"/>
        </w:rPr>
        <w:t xml:space="preserve"> is great but not as relatable in the older classes.</w:t>
      </w:r>
    </w:p>
    <w:p w:rsidR="00992209" w:rsidRPr="00992209" w:rsidRDefault="00992209" w:rsidP="00992209">
      <w:pPr>
        <w:pStyle w:val="ListParagraph"/>
        <w:numPr>
          <w:ilvl w:val="0"/>
          <w:numId w:val="19"/>
        </w:numPr>
        <w:shd w:val="clear" w:color="auto" w:fill="FFFFFF" w:themeFill="background1"/>
        <w:spacing w:before="60" w:line="300" w:lineRule="atLeast"/>
        <w:rPr>
          <w:rFonts w:ascii="Garamond" w:hAnsi="Garamond"/>
          <w:color w:val="202124"/>
          <w:spacing w:val="3"/>
          <w:sz w:val="28"/>
          <w:szCs w:val="28"/>
        </w:rPr>
      </w:pPr>
      <w:r w:rsidRPr="00992209">
        <w:rPr>
          <w:rFonts w:ascii="Garamond" w:hAnsi="Garamond"/>
          <w:color w:val="202124"/>
          <w:spacing w:val="3"/>
          <w:sz w:val="28"/>
          <w:szCs w:val="28"/>
        </w:rPr>
        <w:t>While I think that professional development sessions would benefit the staff, I also think a new music programme for the whole school would help greatly too.</w:t>
      </w:r>
    </w:p>
    <w:p w:rsidR="00992209" w:rsidRPr="00992209" w:rsidRDefault="00992209" w:rsidP="00992209">
      <w:pPr>
        <w:pStyle w:val="ListParagraph"/>
        <w:numPr>
          <w:ilvl w:val="0"/>
          <w:numId w:val="19"/>
        </w:numPr>
        <w:shd w:val="clear" w:color="auto" w:fill="FFFFFF" w:themeFill="background1"/>
        <w:spacing w:before="60" w:line="300" w:lineRule="atLeast"/>
        <w:rPr>
          <w:rFonts w:ascii="Garamond" w:hAnsi="Garamond"/>
          <w:color w:val="202124"/>
          <w:spacing w:val="3"/>
          <w:sz w:val="28"/>
          <w:szCs w:val="28"/>
        </w:rPr>
      </w:pPr>
      <w:r w:rsidRPr="00992209">
        <w:rPr>
          <w:rFonts w:ascii="Garamond" w:hAnsi="Garamond"/>
          <w:color w:val="202124"/>
          <w:spacing w:val="3"/>
          <w:sz w:val="28"/>
          <w:szCs w:val="28"/>
        </w:rPr>
        <w:t>I think a new music programme with a clear whole school progression would be helpful along with professional development.</w:t>
      </w:r>
    </w:p>
    <w:p w:rsidR="00992209" w:rsidRPr="00992209" w:rsidRDefault="00992209" w:rsidP="00992209">
      <w:pPr>
        <w:pStyle w:val="ListParagraph"/>
        <w:numPr>
          <w:ilvl w:val="0"/>
          <w:numId w:val="19"/>
        </w:numPr>
        <w:shd w:val="clear" w:color="auto" w:fill="FFFFFF" w:themeFill="background1"/>
        <w:spacing w:before="60" w:line="300" w:lineRule="atLeast"/>
        <w:rPr>
          <w:rFonts w:ascii="Garamond" w:hAnsi="Garamond"/>
          <w:color w:val="202124"/>
          <w:spacing w:val="3"/>
          <w:sz w:val="28"/>
          <w:szCs w:val="28"/>
        </w:rPr>
      </w:pPr>
      <w:r w:rsidRPr="00992209">
        <w:rPr>
          <w:rFonts w:ascii="Garamond" w:hAnsi="Garamond"/>
          <w:color w:val="202124"/>
          <w:spacing w:val="3"/>
          <w:sz w:val="28"/>
          <w:szCs w:val="28"/>
        </w:rPr>
        <w:t>I think music is strong in the school in the areas of performing for example concerts and car</w:t>
      </w:r>
      <w:r>
        <w:rPr>
          <w:rFonts w:ascii="Garamond" w:hAnsi="Garamond"/>
          <w:color w:val="202124"/>
          <w:spacing w:val="3"/>
          <w:sz w:val="28"/>
          <w:szCs w:val="28"/>
        </w:rPr>
        <w:t>ol services. I also think extra-</w:t>
      </w:r>
      <w:r w:rsidRPr="00992209">
        <w:rPr>
          <w:rFonts w:ascii="Garamond" w:hAnsi="Garamond"/>
          <w:color w:val="202124"/>
          <w:spacing w:val="3"/>
          <w:sz w:val="28"/>
          <w:szCs w:val="28"/>
        </w:rPr>
        <w:t>curricular music is a huge asset to the school. I think we could look at the basic teaching of music particularly around composition with rhythm and notation. I think CPD for staff would be beneficial.</w:t>
      </w:r>
    </w:p>
    <w:p w:rsidR="00992209" w:rsidRPr="00992209" w:rsidRDefault="00992209" w:rsidP="00992209">
      <w:pPr>
        <w:pStyle w:val="Default"/>
        <w:spacing w:line="276" w:lineRule="auto"/>
        <w:ind w:left="360"/>
        <w:rPr>
          <w:b/>
          <w:sz w:val="28"/>
          <w:szCs w:val="28"/>
        </w:rPr>
      </w:pPr>
    </w:p>
    <w:p w:rsidR="00867259" w:rsidRPr="000B4FEE" w:rsidRDefault="00867259" w:rsidP="00867259">
      <w:pPr>
        <w:pStyle w:val="Default"/>
        <w:spacing w:line="276" w:lineRule="auto"/>
        <w:ind w:left="720"/>
        <w:rPr>
          <w:sz w:val="28"/>
          <w:szCs w:val="28"/>
        </w:rPr>
      </w:pPr>
    </w:p>
    <w:sectPr w:rsidR="00867259" w:rsidRPr="000B4FEE" w:rsidSect="00BF7448">
      <w:headerReference w:type="default" r:id="rId8"/>
      <w:footerReference w:type="default" r:id="rId9"/>
      <w:pgSz w:w="11907" w:h="16839" w:code="9"/>
      <w:pgMar w:top="2410" w:right="510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23" w:rsidRDefault="00730923">
      <w:r>
        <w:separator/>
      </w:r>
    </w:p>
  </w:endnote>
  <w:endnote w:type="continuationSeparator" w:id="0">
    <w:p w:rsidR="00730923" w:rsidRDefault="0073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B" w:rsidRPr="0037207F" w:rsidRDefault="00551B06">
    <w:pPr>
      <w:rPr>
        <w:sz w:val="10"/>
      </w:rPr>
    </w:pPr>
    <w:r w:rsidRPr="00551B06">
      <w:rPr>
        <w:noProof/>
        <w:sz w:val="10"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11048" w:type="dxa"/>
      <w:tblInd w:w="-176" w:type="dxa"/>
      <w:tblLayout w:type="fixed"/>
      <w:tblLook w:val="00BF"/>
    </w:tblPr>
    <w:tblGrid>
      <w:gridCol w:w="1843"/>
      <w:gridCol w:w="1784"/>
      <w:gridCol w:w="1902"/>
      <w:gridCol w:w="2126"/>
      <w:gridCol w:w="1560"/>
      <w:gridCol w:w="1833"/>
    </w:tblGrid>
    <w:tr w:rsidR="00593AEB" w:rsidTr="008E1C28">
      <w:trPr>
        <w:trHeight w:val="570"/>
      </w:trPr>
      <w:tc>
        <w:tcPr>
          <w:tcW w:w="1843" w:type="dxa"/>
          <w:vMerge w:val="restart"/>
          <w:vAlign w:val="center"/>
        </w:tcPr>
        <w:p w:rsidR="00593AEB" w:rsidRDefault="00593AEB" w:rsidP="00126C74">
          <w:pPr>
            <w:pStyle w:val="Footer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609600" cy="795020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vAlign w:val="center"/>
        </w:tcPr>
        <w:p w:rsidR="00593AEB" w:rsidRDefault="00F545C3" w:rsidP="00126C7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56895" cy="675640"/>
                <wp:effectExtent l="19050" t="0" r="0" b="0"/>
                <wp:docPr id="13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dxa"/>
          <w:vAlign w:val="center"/>
        </w:tcPr>
        <w:p w:rsidR="00593AEB" w:rsidRPr="00B7236E" w:rsidRDefault="00EB20B1" w:rsidP="00EB20B1">
          <w:pPr>
            <w:pStyle w:val="Footer"/>
            <w:jc w:val="center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1020445" cy="519019"/>
                <wp:effectExtent l="19050" t="0" r="8255" b="0"/>
                <wp:docPr id="10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519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93AEB" w:rsidRDefault="00517063" w:rsidP="008E1C28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1216212" cy="643737"/>
                <wp:effectExtent l="19050" t="0" r="2988" b="0"/>
                <wp:docPr id="8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27" cy="64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93AEB" w:rsidRDefault="00F545C3" w:rsidP="00F545C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675640" cy="662305"/>
                <wp:effectExtent l="19050" t="0" r="0" b="0"/>
                <wp:docPr id="12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Merge w:val="restart"/>
          <w:vAlign w:val="center"/>
        </w:tcPr>
        <w:p w:rsidR="00593AEB" w:rsidRDefault="00EB20B1" w:rsidP="00EB20B1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822198" cy="822198"/>
                <wp:effectExtent l="1905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22" cy="827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3AEB" w:rsidTr="008E1C28">
      <w:trPr>
        <w:trHeight w:val="274"/>
      </w:trPr>
      <w:tc>
        <w:tcPr>
          <w:tcW w:w="184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  <w:tc>
        <w:tcPr>
          <w:tcW w:w="7372" w:type="dxa"/>
          <w:gridSpan w:val="4"/>
          <w:vAlign w:val="center"/>
        </w:tcPr>
        <w:p w:rsidR="00593AEB" w:rsidRDefault="00593AEB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3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</w:tr>
  </w:tbl>
  <w:p w:rsidR="00593AEB" w:rsidRDefault="00551B06">
    <w:pPr>
      <w:pStyle w:val="Footer"/>
    </w:pPr>
    <w:r w:rsidRPr="00551B06">
      <w:rPr>
        <w:noProof/>
        <w:sz w:val="10"/>
        <w:lang w:val="en-IE" w:eastAsia="en-IE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23" w:rsidRDefault="00730923">
      <w:r>
        <w:separator/>
      </w:r>
    </w:p>
  </w:footnote>
  <w:footnote w:type="continuationSeparator" w:id="0">
    <w:p w:rsidR="00730923" w:rsidRDefault="0073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593AEB" w:rsidRPr="00A35160" w:rsidTr="00A35160">
      <w:trPr>
        <w:trHeight w:val="1266"/>
        <w:jc w:val="center"/>
      </w:trPr>
      <w:tc>
        <w:tcPr>
          <w:tcW w:w="2768" w:type="dxa"/>
        </w:tcPr>
        <w:p w:rsidR="00593AEB" w:rsidRPr="00A35160" w:rsidRDefault="00593AEB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1537335" cy="914400"/>
                <wp:effectExtent l="19050" t="0" r="571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593AEB" w:rsidRPr="00A35160" w:rsidRDefault="00593AEB" w:rsidP="00A35160">
          <w:pPr>
            <w:pStyle w:val="Header"/>
            <w:spacing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593AEB" w:rsidRPr="00A35160" w:rsidRDefault="00517063" w:rsidP="00A35160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lang w:val="ga-IE"/>
            </w:rPr>
          </w:pPr>
          <w:r>
            <w:rPr>
              <w:rFonts w:ascii="Garamond" w:hAnsi="Garamond"/>
              <w:sz w:val="32"/>
            </w:rPr>
            <w:t xml:space="preserve">Collon Road, </w:t>
          </w:r>
          <w:r w:rsidR="00593AEB" w:rsidRPr="00A35160">
            <w:rPr>
              <w:rFonts w:ascii="Garamond" w:hAnsi="Garamond"/>
              <w:sz w:val="32"/>
            </w:rPr>
            <w:t>Slane, Co. Meath</w:t>
          </w:r>
          <w:r>
            <w:rPr>
              <w:rFonts w:ascii="Garamond" w:hAnsi="Garamond"/>
              <w:sz w:val="32"/>
            </w:rPr>
            <w:t xml:space="preserve">  C15 NX78</w:t>
          </w:r>
        </w:p>
      </w:tc>
      <w:tc>
        <w:tcPr>
          <w:tcW w:w="2693" w:type="dxa"/>
          <w:vAlign w:val="bottom"/>
        </w:tcPr>
        <w:p w:rsidR="00593AEB" w:rsidRPr="008E1C28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b/>
              <w:color w:val="C00000"/>
              <w:sz w:val="22"/>
            </w:rPr>
          </w:pPr>
          <w:r w:rsidRPr="008E1C28">
            <w:rPr>
              <w:rFonts w:ascii="Garamond" w:hAnsi="Garamond"/>
              <w:b/>
              <w:color w:val="C00000"/>
              <w:sz w:val="22"/>
            </w:rPr>
            <w:t xml:space="preserve">(041) 982 4229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office@slanens.ie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www.slanens.ie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Roll No: 18040L</w:t>
          </w:r>
        </w:p>
        <w:p w:rsidR="00593AEB" w:rsidRDefault="00593AEB" w:rsidP="00EB7B15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Principal: </w:t>
          </w:r>
        </w:p>
        <w:p w:rsidR="00EB7B15" w:rsidRPr="00A35160" w:rsidRDefault="0031099A" w:rsidP="00EB7B15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2"/>
            </w:rPr>
            <w:t>Paul O’Donnell</w:t>
          </w:r>
        </w:p>
      </w:tc>
    </w:tr>
  </w:tbl>
  <w:p w:rsidR="00593AEB" w:rsidRPr="0037207F" w:rsidRDefault="00551B06" w:rsidP="00424FAC">
    <w:pPr>
      <w:pStyle w:val="Header"/>
      <w:rPr>
        <w:sz w:val="14"/>
        <w:lang w:val="ga-IE"/>
      </w:rPr>
    </w:pPr>
    <w:r w:rsidRPr="00551B06">
      <w:rPr>
        <w:noProof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551B06">
      <w:rPr>
        <w:noProof/>
        <w:lang w:val="en-IE" w:eastAsia="en-IE"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D93"/>
    <w:multiLevelType w:val="hybridMultilevel"/>
    <w:tmpl w:val="AAD40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E3C53"/>
    <w:multiLevelType w:val="hybridMultilevel"/>
    <w:tmpl w:val="00F8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452"/>
    <w:multiLevelType w:val="hybridMultilevel"/>
    <w:tmpl w:val="DD2A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5CF"/>
    <w:multiLevelType w:val="hybridMultilevel"/>
    <w:tmpl w:val="D46A63E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E4E7E"/>
    <w:multiLevelType w:val="hybridMultilevel"/>
    <w:tmpl w:val="16CAB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707D8"/>
    <w:multiLevelType w:val="hybridMultilevel"/>
    <w:tmpl w:val="E6FE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92788"/>
    <w:multiLevelType w:val="hybridMultilevel"/>
    <w:tmpl w:val="6D748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1DE9"/>
    <w:multiLevelType w:val="hybridMultilevel"/>
    <w:tmpl w:val="67A2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6BFD"/>
    <w:multiLevelType w:val="hybridMultilevel"/>
    <w:tmpl w:val="22F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1550"/>
    <w:multiLevelType w:val="hybridMultilevel"/>
    <w:tmpl w:val="7C567AE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E3578C"/>
    <w:multiLevelType w:val="hybridMultilevel"/>
    <w:tmpl w:val="E0780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4ECF"/>
    <w:multiLevelType w:val="hybridMultilevel"/>
    <w:tmpl w:val="A4F624F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6F1BBF"/>
    <w:multiLevelType w:val="hybridMultilevel"/>
    <w:tmpl w:val="9FBC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74C1"/>
    <w:multiLevelType w:val="hybridMultilevel"/>
    <w:tmpl w:val="C9FA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16AB0"/>
    <w:multiLevelType w:val="hybridMultilevel"/>
    <w:tmpl w:val="B15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B3AB5"/>
    <w:multiLevelType w:val="hybridMultilevel"/>
    <w:tmpl w:val="08A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148D"/>
    <w:multiLevelType w:val="hybridMultilevel"/>
    <w:tmpl w:val="2848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2835"/>
    <w:multiLevelType w:val="hybridMultilevel"/>
    <w:tmpl w:val="F5D2FC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8"/>
  </w:num>
  <w:num w:numId="12">
    <w:abstractNumId w:val="5"/>
  </w:num>
  <w:num w:numId="13">
    <w:abstractNumId w:val="8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62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314B"/>
    <w:rsid w:val="00022346"/>
    <w:rsid w:val="00023222"/>
    <w:rsid w:val="00025642"/>
    <w:rsid w:val="000271E9"/>
    <w:rsid w:val="00042200"/>
    <w:rsid w:val="000427CC"/>
    <w:rsid w:val="00053CC8"/>
    <w:rsid w:val="00067711"/>
    <w:rsid w:val="0007083B"/>
    <w:rsid w:val="00086358"/>
    <w:rsid w:val="00086CFC"/>
    <w:rsid w:val="000A22FB"/>
    <w:rsid w:val="000A6694"/>
    <w:rsid w:val="000B4677"/>
    <w:rsid w:val="000B4FEE"/>
    <w:rsid w:val="000C3965"/>
    <w:rsid w:val="000E2E2C"/>
    <w:rsid w:val="001072E1"/>
    <w:rsid w:val="0012314B"/>
    <w:rsid w:val="00126C74"/>
    <w:rsid w:val="00131655"/>
    <w:rsid w:val="00145981"/>
    <w:rsid w:val="001568D4"/>
    <w:rsid w:val="0016119B"/>
    <w:rsid w:val="0019766B"/>
    <w:rsid w:val="001A3C7A"/>
    <w:rsid w:val="001B7EB6"/>
    <w:rsid w:val="001E680C"/>
    <w:rsid w:val="001E7BF4"/>
    <w:rsid w:val="00204EBA"/>
    <w:rsid w:val="00205320"/>
    <w:rsid w:val="00211DB2"/>
    <w:rsid w:val="00241091"/>
    <w:rsid w:val="00261613"/>
    <w:rsid w:val="00265260"/>
    <w:rsid w:val="002708C5"/>
    <w:rsid w:val="00277124"/>
    <w:rsid w:val="00284F24"/>
    <w:rsid w:val="002A3468"/>
    <w:rsid w:val="002E75CB"/>
    <w:rsid w:val="002E7954"/>
    <w:rsid w:val="0031099A"/>
    <w:rsid w:val="003237D4"/>
    <w:rsid w:val="00323DEF"/>
    <w:rsid w:val="00325201"/>
    <w:rsid w:val="0033010E"/>
    <w:rsid w:val="003520D5"/>
    <w:rsid w:val="0037207F"/>
    <w:rsid w:val="00376F94"/>
    <w:rsid w:val="00383174"/>
    <w:rsid w:val="003839F9"/>
    <w:rsid w:val="00392FCF"/>
    <w:rsid w:val="00394A0A"/>
    <w:rsid w:val="003A7D2E"/>
    <w:rsid w:val="003B0574"/>
    <w:rsid w:val="003C14AC"/>
    <w:rsid w:val="003D0060"/>
    <w:rsid w:val="003F091C"/>
    <w:rsid w:val="003F12F7"/>
    <w:rsid w:val="003F5080"/>
    <w:rsid w:val="00400529"/>
    <w:rsid w:val="0042365B"/>
    <w:rsid w:val="00424FAC"/>
    <w:rsid w:val="00447ADD"/>
    <w:rsid w:val="00447B04"/>
    <w:rsid w:val="00461725"/>
    <w:rsid w:val="0048253D"/>
    <w:rsid w:val="00487A76"/>
    <w:rsid w:val="004C3988"/>
    <w:rsid w:val="004D6004"/>
    <w:rsid w:val="004D7307"/>
    <w:rsid w:val="004E7B32"/>
    <w:rsid w:val="004F53F4"/>
    <w:rsid w:val="00500DD7"/>
    <w:rsid w:val="00517063"/>
    <w:rsid w:val="005274FE"/>
    <w:rsid w:val="00534B86"/>
    <w:rsid w:val="005407BF"/>
    <w:rsid w:val="00551B06"/>
    <w:rsid w:val="00554C11"/>
    <w:rsid w:val="00593AEB"/>
    <w:rsid w:val="005B5051"/>
    <w:rsid w:val="005D037B"/>
    <w:rsid w:val="005D6960"/>
    <w:rsid w:val="005E040D"/>
    <w:rsid w:val="005E09A9"/>
    <w:rsid w:val="005E2081"/>
    <w:rsid w:val="005E3A34"/>
    <w:rsid w:val="00611A5E"/>
    <w:rsid w:val="00614C8F"/>
    <w:rsid w:val="006214A7"/>
    <w:rsid w:val="006247E0"/>
    <w:rsid w:val="006463F5"/>
    <w:rsid w:val="006473E0"/>
    <w:rsid w:val="00650830"/>
    <w:rsid w:val="00652F23"/>
    <w:rsid w:val="006648FC"/>
    <w:rsid w:val="00674F5A"/>
    <w:rsid w:val="00687CBC"/>
    <w:rsid w:val="00690055"/>
    <w:rsid w:val="006B3678"/>
    <w:rsid w:val="006B5AF5"/>
    <w:rsid w:val="006D1B12"/>
    <w:rsid w:val="006D4D54"/>
    <w:rsid w:val="006F1504"/>
    <w:rsid w:val="00703DCD"/>
    <w:rsid w:val="00722013"/>
    <w:rsid w:val="00722053"/>
    <w:rsid w:val="00722D33"/>
    <w:rsid w:val="00724F35"/>
    <w:rsid w:val="00730923"/>
    <w:rsid w:val="00735DCF"/>
    <w:rsid w:val="00745122"/>
    <w:rsid w:val="00792D09"/>
    <w:rsid w:val="007A63A2"/>
    <w:rsid w:val="007B7F87"/>
    <w:rsid w:val="007C0DAB"/>
    <w:rsid w:val="007C15B5"/>
    <w:rsid w:val="007D005D"/>
    <w:rsid w:val="007D2956"/>
    <w:rsid w:val="007E6F84"/>
    <w:rsid w:val="007E79FA"/>
    <w:rsid w:val="00803EFF"/>
    <w:rsid w:val="0083452D"/>
    <w:rsid w:val="00836213"/>
    <w:rsid w:val="00867259"/>
    <w:rsid w:val="008701CF"/>
    <w:rsid w:val="00884F5E"/>
    <w:rsid w:val="00891D33"/>
    <w:rsid w:val="008C57AD"/>
    <w:rsid w:val="008D62D4"/>
    <w:rsid w:val="008E1C28"/>
    <w:rsid w:val="008E44D8"/>
    <w:rsid w:val="008E45C5"/>
    <w:rsid w:val="009009CF"/>
    <w:rsid w:val="00901BA9"/>
    <w:rsid w:val="00903A88"/>
    <w:rsid w:val="009061F3"/>
    <w:rsid w:val="00923472"/>
    <w:rsid w:val="0092546B"/>
    <w:rsid w:val="009261F2"/>
    <w:rsid w:val="0093279A"/>
    <w:rsid w:val="00937CA0"/>
    <w:rsid w:val="009444B4"/>
    <w:rsid w:val="009464AE"/>
    <w:rsid w:val="009577DD"/>
    <w:rsid w:val="00972B7F"/>
    <w:rsid w:val="0098181D"/>
    <w:rsid w:val="009827E7"/>
    <w:rsid w:val="00992209"/>
    <w:rsid w:val="009947D8"/>
    <w:rsid w:val="009B14F4"/>
    <w:rsid w:val="009B2973"/>
    <w:rsid w:val="009C206D"/>
    <w:rsid w:val="009E08CB"/>
    <w:rsid w:val="009E227E"/>
    <w:rsid w:val="009E2F3F"/>
    <w:rsid w:val="009E65AD"/>
    <w:rsid w:val="00A04916"/>
    <w:rsid w:val="00A062A7"/>
    <w:rsid w:val="00A30DE1"/>
    <w:rsid w:val="00A35160"/>
    <w:rsid w:val="00A35DE3"/>
    <w:rsid w:val="00A4451B"/>
    <w:rsid w:val="00AB11D6"/>
    <w:rsid w:val="00AB27AC"/>
    <w:rsid w:val="00AB48CF"/>
    <w:rsid w:val="00AB5030"/>
    <w:rsid w:val="00AB51EE"/>
    <w:rsid w:val="00AB73A3"/>
    <w:rsid w:val="00AC4EEF"/>
    <w:rsid w:val="00AF2362"/>
    <w:rsid w:val="00AF251C"/>
    <w:rsid w:val="00B27D7C"/>
    <w:rsid w:val="00B37C7D"/>
    <w:rsid w:val="00B7236E"/>
    <w:rsid w:val="00B7535B"/>
    <w:rsid w:val="00B76771"/>
    <w:rsid w:val="00B77659"/>
    <w:rsid w:val="00B9046C"/>
    <w:rsid w:val="00BA5305"/>
    <w:rsid w:val="00BB601A"/>
    <w:rsid w:val="00BC74CA"/>
    <w:rsid w:val="00BD2856"/>
    <w:rsid w:val="00BD2CCB"/>
    <w:rsid w:val="00BF01EC"/>
    <w:rsid w:val="00BF7448"/>
    <w:rsid w:val="00C04061"/>
    <w:rsid w:val="00C25ECF"/>
    <w:rsid w:val="00C318F3"/>
    <w:rsid w:val="00C343A5"/>
    <w:rsid w:val="00C42AE0"/>
    <w:rsid w:val="00C608A3"/>
    <w:rsid w:val="00C73BF4"/>
    <w:rsid w:val="00C83138"/>
    <w:rsid w:val="00CB6B56"/>
    <w:rsid w:val="00CB6BAF"/>
    <w:rsid w:val="00CC74E4"/>
    <w:rsid w:val="00CE5EE6"/>
    <w:rsid w:val="00CF3C71"/>
    <w:rsid w:val="00D10EB0"/>
    <w:rsid w:val="00D41AEC"/>
    <w:rsid w:val="00D56C63"/>
    <w:rsid w:val="00D66E8B"/>
    <w:rsid w:val="00D70950"/>
    <w:rsid w:val="00D70EF0"/>
    <w:rsid w:val="00D85476"/>
    <w:rsid w:val="00DA5461"/>
    <w:rsid w:val="00DC426E"/>
    <w:rsid w:val="00DD53E6"/>
    <w:rsid w:val="00DE0832"/>
    <w:rsid w:val="00DE34CB"/>
    <w:rsid w:val="00DF720F"/>
    <w:rsid w:val="00E04786"/>
    <w:rsid w:val="00E0627A"/>
    <w:rsid w:val="00E13F5E"/>
    <w:rsid w:val="00E43D95"/>
    <w:rsid w:val="00E4582F"/>
    <w:rsid w:val="00E53980"/>
    <w:rsid w:val="00E54F34"/>
    <w:rsid w:val="00E71823"/>
    <w:rsid w:val="00E72402"/>
    <w:rsid w:val="00E800AD"/>
    <w:rsid w:val="00E97450"/>
    <w:rsid w:val="00EA202A"/>
    <w:rsid w:val="00EB1BA9"/>
    <w:rsid w:val="00EB20B1"/>
    <w:rsid w:val="00EB7B15"/>
    <w:rsid w:val="00ED255F"/>
    <w:rsid w:val="00F00C38"/>
    <w:rsid w:val="00F1145B"/>
    <w:rsid w:val="00F132B8"/>
    <w:rsid w:val="00F135A4"/>
    <w:rsid w:val="00F31EB5"/>
    <w:rsid w:val="00F33800"/>
    <w:rsid w:val="00F371A1"/>
    <w:rsid w:val="00F375B5"/>
    <w:rsid w:val="00F46E03"/>
    <w:rsid w:val="00F46E15"/>
    <w:rsid w:val="00F545C3"/>
    <w:rsid w:val="00FA4F90"/>
    <w:rsid w:val="00FA6031"/>
    <w:rsid w:val="00FC5ADA"/>
    <w:rsid w:val="00FD4441"/>
    <w:rsid w:val="00FD71EC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005D"/>
    <w:pPr>
      <w:ind w:left="720"/>
      <w:contextualSpacing/>
    </w:pPr>
  </w:style>
  <w:style w:type="paragraph" w:customStyle="1" w:styleId="Default">
    <w:name w:val="Default"/>
    <w:rsid w:val="000B4F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Dropbox\Slane%20NS\Stationery\School%20letterhead%20(templat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7EB8-CB79-4832-89A3-710F630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(template)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3</cp:revision>
  <cp:lastPrinted>2023-12-18T15:23:00Z</cp:lastPrinted>
  <dcterms:created xsi:type="dcterms:W3CDTF">2023-12-08T15:42:00Z</dcterms:created>
  <dcterms:modified xsi:type="dcterms:W3CDTF">2023-12-18T15:23:00Z</dcterms:modified>
</cp:coreProperties>
</file>