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A" w:rsidRDefault="001A3C7A" w:rsidP="00A361E1">
      <w:pPr>
        <w:jc w:val="center"/>
        <w:rPr>
          <w:rFonts w:ascii="Garamond" w:hAnsi="Garamond"/>
          <w:b/>
          <w:u w:val="single"/>
          <w:lang w:val="en-IE"/>
        </w:rPr>
      </w:pPr>
    </w:p>
    <w:p w:rsidR="00A361E1" w:rsidRDefault="00A361E1" w:rsidP="00A361E1">
      <w:pPr>
        <w:jc w:val="center"/>
        <w:rPr>
          <w:rFonts w:ascii="Garamond" w:hAnsi="Garamond"/>
          <w:b/>
          <w:u w:val="single"/>
          <w:lang w:val="en-IE"/>
        </w:rPr>
      </w:pPr>
      <w:r>
        <w:rPr>
          <w:rFonts w:ascii="Garamond" w:hAnsi="Garamond"/>
          <w:b/>
          <w:u w:val="single"/>
          <w:lang w:val="en-IE"/>
        </w:rPr>
        <w:t xml:space="preserve">Enrolment Application Form (Form </w:t>
      </w:r>
      <w:r w:rsidR="00114170">
        <w:rPr>
          <w:rFonts w:ascii="Garamond" w:hAnsi="Garamond"/>
          <w:b/>
          <w:u w:val="single"/>
          <w:lang w:val="en-IE"/>
        </w:rPr>
        <w:t>1</w:t>
      </w:r>
      <w:r>
        <w:rPr>
          <w:rFonts w:ascii="Garamond" w:hAnsi="Garamond"/>
          <w:b/>
          <w:u w:val="single"/>
          <w:lang w:val="en-IE"/>
        </w:rPr>
        <w:t>)</w:t>
      </w:r>
    </w:p>
    <w:p w:rsidR="00A361E1" w:rsidRDefault="00A361E1" w:rsidP="00A361E1">
      <w:pPr>
        <w:jc w:val="center"/>
        <w:rPr>
          <w:rFonts w:ascii="Garamond" w:hAnsi="Garamond"/>
          <w:b/>
          <w:u w:val="single"/>
          <w:lang w:val="en-IE"/>
        </w:rPr>
      </w:pPr>
    </w:p>
    <w:p w:rsidR="00A361E1" w:rsidRDefault="00A361E1" w:rsidP="00A361E1">
      <w:pPr>
        <w:spacing w:line="276" w:lineRule="auto"/>
        <w:rPr>
          <w:rFonts w:ascii="Garamond" w:hAnsi="Garamond"/>
          <w:lang w:val="en-IE"/>
        </w:rPr>
      </w:pPr>
    </w:p>
    <w:p w:rsidR="00A361E1" w:rsidRDefault="00A361E1" w:rsidP="00A361E1">
      <w:pPr>
        <w:spacing w:line="276" w:lineRule="auto"/>
        <w:rPr>
          <w:rFonts w:ascii="Garamond" w:hAnsi="Garamond"/>
          <w:lang w:val="en-IE"/>
        </w:rPr>
      </w:pPr>
      <w:r w:rsidRPr="004A7590">
        <w:rPr>
          <w:rFonts w:ascii="Garamond" w:hAnsi="Garamond"/>
          <w:b/>
          <w:lang w:val="en-IE"/>
        </w:rPr>
        <w:t>Child’s name</w:t>
      </w:r>
      <w:r w:rsidR="008A48DE">
        <w:rPr>
          <w:rFonts w:ascii="Garamond" w:hAnsi="Garamond"/>
          <w:b/>
          <w:lang w:val="en-IE"/>
        </w:rPr>
        <w:t>:</w:t>
      </w:r>
      <w:r>
        <w:rPr>
          <w:rFonts w:ascii="Garamond" w:hAnsi="Garamond"/>
          <w:lang w:val="en-IE"/>
        </w:rPr>
        <w:t xml:space="preserve"> _________________________</w:t>
      </w:r>
    </w:p>
    <w:p w:rsidR="00A361E1" w:rsidRDefault="00A361E1" w:rsidP="00A361E1">
      <w:pPr>
        <w:spacing w:line="276" w:lineRule="auto"/>
        <w:rPr>
          <w:rFonts w:ascii="Garamond" w:hAnsi="Garamond"/>
          <w:lang w:val="en-IE"/>
        </w:rPr>
      </w:pPr>
    </w:p>
    <w:p w:rsidR="00A361E1" w:rsidRDefault="00A361E1" w:rsidP="00A361E1">
      <w:pPr>
        <w:spacing w:line="276" w:lineRule="auto"/>
        <w:rPr>
          <w:rFonts w:ascii="Garamond" w:hAnsi="Garamond"/>
          <w:lang w:val="en-IE"/>
        </w:rPr>
      </w:pPr>
      <w:r w:rsidRPr="004A7590">
        <w:rPr>
          <w:rFonts w:ascii="Garamond" w:hAnsi="Garamond"/>
          <w:b/>
          <w:lang w:val="en-IE"/>
        </w:rPr>
        <w:t>Date of birth</w:t>
      </w:r>
      <w:r w:rsidR="008A48DE">
        <w:rPr>
          <w:rFonts w:ascii="Garamond" w:hAnsi="Garamond"/>
          <w:b/>
          <w:lang w:val="en-IE"/>
        </w:rPr>
        <w:t>:</w:t>
      </w:r>
      <w:r>
        <w:rPr>
          <w:rFonts w:ascii="Garamond" w:hAnsi="Garamond"/>
          <w:lang w:val="en-IE"/>
        </w:rPr>
        <w:t xml:space="preserve"> _________________________</w:t>
      </w:r>
    </w:p>
    <w:p w:rsidR="00A361E1" w:rsidRDefault="00A361E1" w:rsidP="00A361E1">
      <w:pPr>
        <w:spacing w:line="276" w:lineRule="auto"/>
        <w:rPr>
          <w:rFonts w:ascii="Garamond" w:hAnsi="Garamond"/>
          <w:lang w:val="en-IE"/>
        </w:rPr>
      </w:pPr>
    </w:p>
    <w:p w:rsidR="00A361E1" w:rsidRDefault="00A361E1" w:rsidP="00A361E1">
      <w:pPr>
        <w:spacing w:line="276" w:lineRule="auto"/>
        <w:rPr>
          <w:rFonts w:ascii="Garamond" w:hAnsi="Garamond"/>
          <w:lang w:val="en-IE"/>
        </w:rPr>
      </w:pPr>
      <w:r w:rsidRPr="004A7590">
        <w:rPr>
          <w:rFonts w:ascii="Garamond" w:hAnsi="Garamond"/>
          <w:b/>
          <w:lang w:val="en-IE"/>
        </w:rPr>
        <w:t>Class applying to</w:t>
      </w:r>
      <w:r w:rsidR="008A48DE">
        <w:rPr>
          <w:rFonts w:ascii="Garamond" w:hAnsi="Garamond"/>
          <w:b/>
          <w:lang w:val="en-IE"/>
        </w:rPr>
        <w:t>:</w:t>
      </w:r>
      <w:r>
        <w:rPr>
          <w:rFonts w:ascii="Garamond" w:hAnsi="Garamond"/>
          <w:lang w:val="en-IE"/>
        </w:rPr>
        <w:t xml:space="preserve"> ______________________</w:t>
      </w:r>
    </w:p>
    <w:p w:rsidR="00A361E1" w:rsidRDefault="00A361E1" w:rsidP="00A361E1">
      <w:pPr>
        <w:spacing w:line="276" w:lineRule="auto"/>
        <w:rPr>
          <w:rFonts w:ascii="Garamond" w:hAnsi="Garamond"/>
          <w:lang w:val="en-IE"/>
        </w:rPr>
      </w:pPr>
    </w:p>
    <w:p w:rsidR="00A361E1" w:rsidRDefault="00A361E1" w:rsidP="00A361E1">
      <w:pPr>
        <w:spacing w:line="276" w:lineRule="auto"/>
        <w:rPr>
          <w:rFonts w:ascii="Garamond" w:hAnsi="Garamond"/>
          <w:lang w:val="en-IE"/>
        </w:rPr>
      </w:pPr>
      <w:r w:rsidRPr="004A7590">
        <w:rPr>
          <w:rFonts w:ascii="Garamond" w:hAnsi="Garamond"/>
          <w:b/>
          <w:lang w:val="en-IE"/>
        </w:rPr>
        <w:t>Siblings in the schoo</w:t>
      </w:r>
      <w:r w:rsidR="004A7590" w:rsidRPr="004A7590">
        <w:rPr>
          <w:rFonts w:ascii="Garamond" w:hAnsi="Garamond"/>
          <w:b/>
          <w:lang w:val="en-IE"/>
        </w:rPr>
        <w:t>l*</w:t>
      </w:r>
      <w:r w:rsidR="004A7590">
        <w:rPr>
          <w:rFonts w:ascii="Garamond" w:hAnsi="Garamond"/>
          <w:lang w:val="en-IE"/>
        </w:rPr>
        <w:t xml:space="preserve"> __________________________</w:t>
      </w: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ab/>
      </w:r>
      <w:r>
        <w:rPr>
          <w:rFonts w:ascii="Garamond" w:hAnsi="Garamond"/>
          <w:lang w:val="en-IE"/>
        </w:rPr>
        <w:tab/>
        <w:t xml:space="preserve">        </w:t>
      </w:r>
      <w:r w:rsidR="0050459F">
        <w:rPr>
          <w:rFonts w:ascii="Garamond" w:hAnsi="Garamond"/>
          <w:lang w:val="en-IE"/>
        </w:rPr>
        <w:t xml:space="preserve">    </w:t>
      </w:r>
      <w:r>
        <w:rPr>
          <w:rFonts w:ascii="Garamond" w:hAnsi="Garamond"/>
          <w:lang w:val="en-IE"/>
        </w:rPr>
        <w:t xml:space="preserve">   __________________________</w:t>
      </w: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ab/>
      </w:r>
      <w:r>
        <w:rPr>
          <w:rFonts w:ascii="Garamond" w:hAnsi="Garamond"/>
          <w:lang w:val="en-IE"/>
        </w:rPr>
        <w:tab/>
        <w:t xml:space="preserve">       </w:t>
      </w:r>
      <w:r w:rsidR="0050459F">
        <w:rPr>
          <w:rFonts w:ascii="Garamond" w:hAnsi="Garamond"/>
          <w:lang w:val="en-IE"/>
        </w:rPr>
        <w:t xml:space="preserve">    </w:t>
      </w:r>
      <w:r>
        <w:rPr>
          <w:rFonts w:ascii="Garamond" w:hAnsi="Garamond"/>
          <w:lang w:val="en-IE"/>
        </w:rPr>
        <w:t xml:space="preserve">    __________________________</w:t>
      </w: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  <w:r w:rsidRPr="004A7590">
        <w:rPr>
          <w:rFonts w:ascii="Garamond" w:hAnsi="Garamond"/>
          <w:b/>
          <w:lang w:val="en-IE"/>
        </w:rPr>
        <w:t>Child’s address</w:t>
      </w:r>
      <w:r w:rsidR="008A48DE">
        <w:rPr>
          <w:rFonts w:ascii="Garamond" w:hAnsi="Garamond"/>
          <w:b/>
          <w:lang w:val="en-IE"/>
        </w:rPr>
        <w:t>:</w:t>
      </w:r>
      <w:r>
        <w:rPr>
          <w:rFonts w:ascii="Garamond" w:hAnsi="Garamond"/>
          <w:lang w:val="en-IE"/>
        </w:rPr>
        <w:t xml:space="preserve"> _____________________________</w:t>
      </w: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ab/>
      </w:r>
      <w:r>
        <w:rPr>
          <w:rFonts w:ascii="Garamond" w:hAnsi="Garamond"/>
          <w:lang w:val="en-IE"/>
        </w:rPr>
        <w:tab/>
        <w:t xml:space="preserve"> </w:t>
      </w:r>
      <w:r w:rsidR="0050459F">
        <w:rPr>
          <w:rFonts w:ascii="Garamond" w:hAnsi="Garamond"/>
          <w:lang w:val="en-IE"/>
        </w:rPr>
        <w:t xml:space="preserve"> </w:t>
      </w:r>
      <w:r>
        <w:rPr>
          <w:rFonts w:ascii="Garamond" w:hAnsi="Garamond"/>
          <w:lang w:val="en-IE"/>
        </w:rPr>
        <w:t xml:space="preserve">  _____________________________</w:t>
      </w: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ab/>
      </w:r>
      <w:r>
        <w:rPr>
          <w:rFonts w:ascii="Garamond" w:hAnsi="Garamond"/>
          <w:lang w:val="en-IE"/>
        </w:rPr>
        <w:tab/>
      </w:r>
      <w:r w:rsidR="0050459F">
        <w:rPr>
          <w:rFonts w:ascii="Garamond" w:hAnsi="Garamond"/>
          <w:lang w:val="en-IE"/>
        </w:rPr>
        <w:t xml:space="preserve"> </w:t>
      </w:r>
      <w:r>
        <w:rPr>
          <w:rFonts w:ascii="Garamond" w:hAnsi="Garamond"/>
          <w:lang w:val="en-IE"/>
        </w:rPr>
        <w:t xml:space="preserve">   _____________________________</w:t>
      </w: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ab/>
      </w:r>
      <w:r>
        <w:rPr>
          <w:rFonts w:ascii="Garamond" w:hAnsi="Garamond"/>
          <w:lang w:val="en-IE"/>
        </w:rPr>
        <w:tab/>
        <w:t xml:space="preserve">   _____________________________</w:t>
      </w: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  <w:proofErr w:type="spellStart"/>
      <w:r w:rsidRPr="004A7590">
        <w:rPr>
          <w:rFonts w:ascii="Garamond" w:hAnsi="Garamond"/>
          <w:b/>
          <w:lang w:val="en-IE"/>
        </w:rPr>
        <w:t>Eircode</w:t>
      </w:r>
      <w:proofErr w:type="spellEnd"/>
      <w:r w:rsidR="008A48DE">
        <w:rPr>
          <w:rFonts w:ascii="Garamond" w:hAnsi="Garamond"/>
          <w:b/>
          <w:lang w:val="en-IE"/>
        </w:rPr>
        <w:t>:</w:t>
      </w:r>
      <w:r>
        <w:rPr>
          <w:rFonts w:ascii="Garamond" w:hAnsi="Garamond"/>
          <w:lang w:val="en-IE"/>
        </w:rPr>
        <w:t xml:space="preserve"> ______________________________</w:t>
      </w:r>
    </w:p>
    <w:p w:rsidR="004A7590" w:rsidRDefault="004A7590" w:rsidP="00A361E1">
      <w:pPr>
        <w:spacing w:line="276" w:lineRule="auto"/>
        <w:rPr>
          <w:rFonts w:ascii="Garamond" w:hAnsi="Garamond"/>
          <w:lang w:val="en-IE"/>
        </w:rPr>
      </w:pPr>
    </w:p>
    <w:p w:rsidR="0050459F" w:rsidRDefault="004A7590" w:rsidP="004A7590">
      <w:pPr>
        <w:spacing w:line="360" w:lineRule="auto"/>
        <w:rPr>
          <w:rFonts w:ascii="Garamond" w:hAnsi="Garamond"/>
          <w:b/>
          <w:lang w:val="en-IE"/>
        </w:rPr>
      </w:pPr>
      <w:r w:rsidRPr="004A7590">
        <w:rPr>
          <w:rFonts w:ascii="Garamond" w:hAnsi="Garamond"/>
          <w:b/>
          <w:lang w:val="en-IE"/>
        </w:rPr>
        <w:t>Parent</w:t>
      </w:r>
      <w:r w:rsidR="008A48DE">
        <w:rPr>
          <w:rFonts w:ascii="Garamond" w:hAnsi="Garamond"/>
          <w:b/>
          <w:lang w:val="en-IE"/>
        </w:rPr>
        <w:t>/Guardian</w:t>
      </w:r>
      <w:r w:rsidRPr="004A7590">
        <w:rPr>
          <w:rFonts w:ascii="Garamond" w:hAnsi="Garamond"/>
          <w:b/>
          <w:lang w:val="en-IE"/>
        </w:rPr>
        <w:t xml:space="preserve"> 1 </w:t>
      </w:r>
    </w:p>
    <w:p w:rsidR="0050459F" w:rsidRPr="0050459F" w:rsidRDefault="0050459F" w:rsidP="0050459F">
      <w:pPr>
        <w:spacing w:line="360" w:lineRule="auto"/>
        <w:rPr>
          <w:rFonts w:ascii="Garamond" w:hAnsi="Garamond"/>
          <w:b/>
          <w:lang w:val="en-IE"/>
        </w:rPr>
      </w:pPr>
      <w:r w:rsidRPr="004A7590">
        <w:rPr>
          <w:rFonts w:ascii="Garamond" w:hAnsi="Garamond"/>
          <w:b/>
          <w:lang w:val="en-IE"/>
        </w:rPr>
        <w:t>Name</w:t>
      </w:r>
      <w:r>
        <w:rPr>
          <w:rFonts w:ascii="Garamond" w:hAnsi="Garamond"/>
          <w:b/>
          <w:lang w:val="en-IE"/>
        </w:rPr>
        <w:t>:</w:t>
      </w:r>
      <w:r>
        <w:rPr>
          <w:rFonts w:ascii="Garamond" w:hAnsi="Garamond"/>
          <w:lang w:val="en-IE"/>
        </w:rPr>
        <w:t xml:space="preserve"> ________________________   </w:t>
      </w:r>
      <w:r w:rsidRPr="004A7590">
        <w:rPr>
          <w:rFonts w:ascii="Garamond" w:hAnsi="Garamond"/>
          <w:b/>
          <w:lang w:val="en-IE"/>
        </w:rPr>
        <w:t>Phone no.:</w:t>
      </w:r>
      <w:r>
        <w:rPr>
          <w:rFonts w:ascii="Garamond" w:hAnsi="Garamond"/>
          <w:lang w:val="en-IE"/>
        </w:rPr>
        <w:t xml:space="preserve"> _______________</w:t>
      </w:r>
      <w:proofErr w:type="gramStart"/>
      <w:r>
        <w:rPr>
          <w:rFonts w:ascii="Garamond" w:hAnsi="Garamond"/>
          <w:lang w:val="en-IE"/>
        </w:rPr>
        <w:t xml:space="preserve">_  </w:t>
      </w:r>
      <w:r w:rsidRPr="0050459F">
        <w:rPr>
          <w:rFonts w:ascii="Garamond" w:hAnsi="Garamond"/>
          <w:b/>
          <w:lang w:val="en-IE"/>
        </w:rPr>
        <w:t>Email</w:t>
      </w:r>
      <w:proofErr w:type="gramEnd"/>
      <w:r w:rsidRPr="0050459F">
        <w:rPr>
          <w:rFonts w:ascii="Garamond" w:hAnsi="Garamond"/>
          <w:b/>
          <w:lang w:val="en-IE"/>
        </w:rPr>
        <w:t xml:space="preserve"> address:</w:t>
      </w:r>
      <w:r>
        <w:rPr>
          <w:rFonts w:ascii="Garamond" w:hAnsi="Garamond"/>
          <w:b/>
          <w:lang w:val="en-IE"/>
        </w:rPr>
        <w:t xml:space="preserve"> ___________________</w:t>
      </w:r>
    </w:p>
    <w:p w:rsidR="0050459F" w:rsidRDefault="0050459F" w:rsidP="004A7590">
      <w:pPr>
        <w:spacing w:line="360" w:lineRule="auto"/>
        <w:rPr>
          <w:rFonts w:ascii="Garamond" w:hAnsi="Garamond"/>
          <w:b/>
          <w:lang w:val="en-IE"/>
        </w:rPr>
      </w:pPr>
    </w:p>
    <w:p w:rsidR="0050459F" w:rsidRDefault="004A7590" w:rsidP="004A7590">
      <w:pPr>
        <w:spacing w:line="360" w:lineRule="auto"/>
        <w:rPr>
          <w:rFonts w:ascii="Garamond" w:hAnsi="Garamond"/>
          <w:b/>
          <w:lang w:val="en-IE"/>
        </w:rPr>
      </w:pPr>
      <w:r w:rsidRPr="004A7590">
        <w:rPr>
          <w:rFonts w:ascii="Garamond" w:hAnsi="Garamond"/>
          <w:b/>
          <w:lang w:val="en-IE"/>
        </w:rPr>
        <w:t>Parent</w:t>
      </w:r>
      <w:r w:rsidR="008A48DE">
        <w:rPr>
          <w:rFonts w:ascii="Garamond" w:hAnsi="Garamond"/>
          <w:b/>
          <w:lang w:val="en-IE"/>
        </w:rPr>
        <w:t>/Guardian</w:t>
      </w:r>
      <w:r w:rsidRPr="004A7590">
        <w:rPr>
          <w:rFonts w:ascii="Garamond" w:hAnsi="Garamond"/>
          <w:b/>
          <w:lang w:val="en-IE"/>
        </w:rPr>
        <w:t xml:space="preserve"> 2 </w:t>
      </w:r>
    </w:p>
    <w:p w:rsidR="0050459F" w:rsidRDefault="004A7590" w:rsidP="004A7590">
      <w:pPr>
        <w:spacing w:line="360" w:lineRule="auto"/>
        <w:rPr>
          <w:rFonts w:ascii="Garamond" w:hAnsi="Garamond"/>
          <w:lang w:val="en-IE"/>
        </w:rPr>
      </w:pPr>
      <w:r w:rsidRPr="004A7590">
        <w:rPr>
          <w:rFonts w:ascii="Garamond" w:hAnsi="Garamond"/>
          <w:b/>
          <w:lang w:val="en-IE"/>
        </w:rPr>
        <w:t>Name</w:t>
      </w:r>
      <w:r w:rsidR="008A48DE">
        <w:rPr>
          <w:rFonts w:ascii="Garamond" w:hAnsi="Garamond"/>
          <w:b/>
          <w:lang w:val="en-IE"/>
        </w:rPr>
        <w:t>:</w:t>
      </w:r>
      <w:r>
        <w:rPr>
          <w:rFonts w:ascii="Garamond" w:hAnsi="Garamond"/>
          <w:lang w:val="en-IE"/>
        </w:rPr>
        <w:t xml:space="preserve"> ________________________</w:t>
      </w:r>
      <w:r w:rsidR="008A48DE">
        <w:rPr>
          <w:rFonts w:ascii="Garamond" w:hAnsi="Garamond"/>
          <w:lang w:val="en-IE"/>
        </w:rPr>
        <w:t xml:space="preserve">   </w:t>
      </w:r>
      <w:r w:rsidR="008A48DE" w:rsidRPr="004A7590">
        <w:rPr>
          <w:rFonts w:ascii="Garamond" w:hAnsi="Garamond"/>
          <w:b/>
          <w:lang w:val="en-IE"/>
        </w:rPr>
        <w:t>Phone no.:</w:t>
      </w:r>
      <w:r w:rsidR="008A48DE">
        <w:rPr>
          <w:rFonts w:ascii="Garamond" w:hAnsi="Garamond"/>
          <w:lang w:val="en-IE"/>
        </w:rPr>
        <w:t xml:space="preserve"> _______________</w:t>
      </w:r>
      <w:proofErr w:type="gramStart"/>
      <w:r w:rsidR="008A48DE">
        <w:rPr>
          <w:rFonts w:ascii="Garamond" w:hAnsi="Garamond"/>
          <w:lang w:val="en-IE"/>
        </w:rPr>
        <w:t>_</w:t>
      </w:r>
      <w:r w:rsidR="0050459F">
        <w:rPr>
          <w:rFonts w:ascii="Garamond" w:hAnsi="Garamond"/>
          <w:lang w:val="en-IE"/>
        </w:rPr>
        <w:t xml:space="preserve">  </w:t>
      </w:r>
      <w:r w:rsidR="0050459F" w:rsidRPr="0050459F">
        <w:rPr>
          <w:rFonts w:ascii="Garamond" w:hAnsi="Garamond"/>
          <w:b/>
          <w:lang w:val="en-IE"/>
        </w:rPr>
        <w:t>Email</w:t>
      </w:r>
      <w:proofErr w:type="gramEnd"/>
      <w:r w:rsidR="0050459F" w:rsidRPr="0050459F">
        <w:rPr>
          <w:rFonts w:ascii="Garamond" w:hAnsi="Garamond"/>
          <w:b/>
          <w:lang w:val="en-IE"/>
        </w:rPr>
        <w:t xml:space="preserve"> address:</w:t>
      </w:r>
      <w:r w:rsidR="0050459F">
        <w:rPr>
          <w:rFonts w:ascii="Garamond" w:hAnsi="Garamond"/>
          <w:b/>
          <w:lang w:val="en-IE"/>
        </w:rPr>
        <w:t xml:space="preserve"> ___________________</w:t>
      </w:r>
    </w:p>
    <w:p w:rsidR="004A7590" w:rsidRDefault="004A7590" w:rsidP="004A7590">
      <w:pPr>
        <w:spacing w:line="360" w:lineRule="auto"/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 xml:space="preserve">            </w:t>
      </w:r>
    </w:p>
    <w:p w:rsidR="004A7590" w:rsidRDefault="004A7590" w:rsidP="004A7590">
      <w:pPr>
        <w:spacing w:line="360" w:lineRule="auto"/>
        <w:rPr>
          <w:rFonts w:ascii="Garamond" w:hAnsi="Garamond"/>
          <w:lang w:val="en-IE"/>
        </w:rPr>
      </w:pPr>
    </w:p>
    <w:p w:rsidR="004A7590" w:rsidRDefault="004A7590" w:rsidP="004A7590">
      <w:pPr>
        <w:rPr>
          <w:rFonts w:ascii="Garamond" w:hAnsi="Garamond"/>
          <w:lang w:val="en-IE"/>
        </w:rPr>
      </w:pPr>
      <w:r w:rsidRPr="004A7590">
        <w:rPr>
          <w:rFonts w:ascii="Garamond" w:hAnsi="Garamond"/>
          <w:b/>
          <w:lang w:val="en-IE"/>
        </w:rPr>
        <w:t>Signature of legal guardian 1</w:t>
      </w:r>
      <w:r w:rsidR="008A48DE">
        <w:rPr>
          <w:rFonts w:ascii="Garamond" w:hAnsi="Garamond"/>
          <w:b/>
          <w:lang w:val="en-IE"/>
        </w:rPr>
        <w:t>:</w:t>
      </w:r>
      <w:r>
        <w:rPr>
          <w:rFonts w:ascii="Garamond" w:hAnsi="Garamond"/>
          <w:lang w:val="en-IE"/>
        </w:rPr>
        <w:t xml:space="preserve"> ___________________________</w:t>
      </w:r>
    </w:p>
    <w:p w:rsidR="004A7590" w:rsidRDefault="004A7590" w:rsidP="004A7590">
      <w:pPr>
        <w:rPr>
          <w:rFonts w:ascii="Garamond" w:hAnsi="Garamond"/>
          <w:lang w:val="en-IE"/>
        </w:rPr>
      </w:pPr>
    </w:p>
    <w:p w:rsidR="004A7590" w:rsidRDefault="004A7590" w:rsidP="004A7590">
      <w:pPr>
        <w:rPr>
          <w:rFonts w:ascii="Garamond" w:hAnsi="Garamond"/>
          <w:lang w:val="en-IE"/>
        </w:rPr>
      </w:pPr>
      <w:r w:rsidRPr="004A7590">
        <w:rPr>
          <w:rFonts w:ascii="Garamond" w:hAnsi="Garamond"/>
          <w:b/>
          <w:lang w:val="en-IE"/>
        </w:rPr>
        <w:t>Signature of legal guardian 2</w:t>
      </w:r>
      <w:r w:rsidR="008A48DE">
        <w:rPr>
          <w:rFonts w:ascii="Garamond" w:hAnsi="Garamond"/>
          <w:b/>
          <w:lang w:val="en-IE"/>
        </w:rPr>
        <w:t>:</w:t>
      </w:r>
      <w:r>
        <w:rPr>
          <w:rFonts w:ascii="Garamond" w:hAnsi="Garamond"/>
          <w:lang w:val="en-IE"/>
        </w:rPr>
        <w:t xml:space="preserve"> ___________________________</w:t>
      </w:r>
    </w:p>
    <w:p w:rsidR="004A7590" w:rsidRDefault="004A7590" w:rsidP="004A7590">
      <w:pPr>
        <w:rPr>
          <w:rFonts w:ascii="Garamond" w:hAnsi="Garamond"/>
          <w:lang w:val="en-IE"/>
        </w:rPr>
      </w:pPr>
    </w:p>
    <w:p w:rsidR="004A7590" w:rsidRDefault="004A7590" w:rsidP="004A7590">
      <w:pPr>
        <w:rPr>
          <w:rFonts w:ascii="Garamond" w:hAnsi="Garamond"/>
          <w:lang w:val="en-IE"/>
        </w:rPr>
      </w:pPr>
    </w:p>
    <w:p w:rsidR="004A7590" w:rsidRPr="00A361E1" w:rsidRDefault="008F07C0" w:rsidP="0050459F">
      <w:pPr>
        <w:rPr>
          <w:rFonts w:ascii="Garamond" w:hAnsi="Garamond"/>
          <w:lang w:val="en-IE"/>
        </w:rPr>
      </w:pPr>
      <w:r>
        <w:rPr>
          <w:rFonts w:ascii="Garamond" w:hAnsi="Garamond"/>
          <w:b/>
          <w:lang w:val="en-IE"/>
        </w:rPr>
        <w:t>*S</w:t>
      </w:r>
      <w:r w:rsidR="004A7590" w:rsidRPr="004A7590">
        <w:rPr>
          <w:rFonts w:ascii="Garamond" w:hAnsi="Garamond"/>
          <w:b/>
          <w:lang w:val="en-IE"/>
        </w:rPr>
        <w:t>iblings are defined as siblings, half-siblings or step siblings</w:t>
      </w:r>
    </w:p>
    <w:sectPr w:rsidR="004A7590" w:rsidRPr="00A361E1" w:rsidSect="0050459F">
      <w:headerReference w:type="default" r:id="rId8"/>
      <w:footerReference w:type="default" r:id="rId9"/>
      <w:pgSz w:w="11907" w:h="16839" w:code="9"/>
      <w:pgMar w:top="2410" w:right="141" w:bottom="1843" w:left="29" w:header="284" w:footer="132" w:gutter="68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A2" w:rsidRDefault="00120EA2">
      <w:r>
        <w:separator/>
      </w:r>
    </w:p>
  </w:endnote>
  <w:endnote w:type="continuationSeparator" w:id="0">
    <w:p w:rsidR="00120EA2" w:rsidRDefault="0012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EB" w:rsidRPr="0037207F" w:rsidRDefault="004308DC">
    <w:pPr>
      <w:rPr>
        <w:sz w:val="10"/>
      </w:rPr>
    </w:pPr>
    <w:r w:rsidRPr="004308DC">
      <w:rPr>
        <w:noProof/>
        <w:sz w:val="10"/>
        <w:lang w:val="en-IE"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8.35pt;margin-top:3.7pt;width:566.4pt;height:0;z-index:251658240" o:connectortype="straight" strokecolor="white" strokeweight=".25pt"/>
      </w:pict>
    </w:r>
  </w:p>
  <w:tbl>
    <w:tblPr>
      <w:tblW w:w="11048" w:type="dxa"/>
      <w:tblInd w:w="-176" w:type="dxa"/>
      <w:tblLayout w:type="fixed"/>
      <w:tblLook w:val="00BF"/>
    </w:tblPr>
    <w:tblGrid>
      <w:gridCol w:w="1843"/>
      <w:gridCol w:w="1784"/>
      <w:gridCol w:w="1902"/>
      <w:gridCol w:w="2126"/>
      <w:gridCol w:w="1560"/>
      <w:gridCol w:w="1833"/>
    </w:tblGrid>
    <w:tr w:rsidR="00593AEB" w:rsidTr="008E1C28">
      <w:trPr>
        <w:trHeight w:val="570"/>
      </w:trPr>
      <w:tc>
        <w:tcPr>
          <w:tcW w:w="1843" w:type="dxa"/>
          <w:vMerge w:val="restart"/>
          <w:vAlign w:val="center"/>
        </w:tcPr>
        <w:p w:rsidR="00593AEB" w:rsidRDefault="00593AEB" w:rsidP="00126C74">
          <w:pPr>
            <w:pStyle w:val="Footer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609600" cy="795020"/>
                <wp:effectExtent l="19050" t="0" r="0" b="0"/>
                <wp:docPr id="2" name="Picture 2" descr="Baile Shl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le Shla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4" w:type="dxa"/>
          <w:vAlign w:val="center"/>
        </w:tcPr>
        <w:p w:rsidR="00593AEB" w:rsidRDefault="00F545C3" w:rsidP="00126C74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556895" cy="675640"/>
                <wp:effectExtent l="19050" t="0" r="0" b="0"/>
                <wp:docPr id="13" name="Picture 6" descr="Green Schools optimi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een Schools optimi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2" w:type="dxa"/>
          <w:vAlign w:val="center"/>
        </w:tcPr>
        <w:p w:rsidR="00593AEB" w:rsidRPr="00B7236E" w:rsidRDefault="00EB20B1" w:rsidP="00EB20B1">
          <w:pPr>
            <w:pStyle w:val="Footer"/>
            <w:jc w:val="center"/>
            <w:rPr>
              <w:sz w:val="10"/>
            </w:rPr>
          </w:pPr>
          <w:r>
            <w:rPr>
              <w:noProof/>
            </w:rPr>
            <w:drawing>
              <wp:inline distT="0" distB="0" distL="0" distR="0">
                <wp:extent cx="1020445" cy="519019"/>
                <wp:effectExtent l="19050" t="0" r="8255" b="0"/>
                <wp:docPr id="10" name="Picture 7" descr="Active Fla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ctive Fla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519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593AEB" w:rsidRDefault="00517063" w:rsidP="008E1C28">
          <w:pPr>
            <w:pStyle w:val="Footer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1216212" cy="643737"/>
                <wp:effectExtent l="19050" t="0" r="2988" b="0"/>
                <wp:docPr id="8" name="Picture 4" descr="digital-schools-logo-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ital-schools-logo-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627" cy="64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593AEB" w:rsidRDefault="00F545C3" w:rsidP="00F545C3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675640" cy="662305"/>
                <wp:effectExtent l="19050" t="0" r="0" b="0"/>
                <wp:docPr id="12" name="Picture 3" descr="Star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r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3" w:type="dxa"/>
          <w:vMerge w:val="restart"/>
          <w:vAlign w:val="center"/>
        </w:tcPr>
        <w:p w:rsidR="00593AEB" w:rsidRDefault="00EB20B1" w:rsidP="00EB20B1">
          <w:pPr>
            <w:pStyle w:val="Footer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822198" cy="822198"/>
                <wp:effectExtent l="19050" t="0" r="0" b="0"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22" cy="827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3AEB" w:rsidTr="008E1C28">
      <w:trPr>
        <w:trHeight w:val="274"/>
      </w:trPr>
      <w:tc>
        <w:tcPr>
          <w:tcW w:w="184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  <w:tc>
        <w:tcPr>
          <w:tcW w:w="7372" w:type="dxa"/>
          <w:gridSpan w:val="4"/>
          <w:vAlign w:val="center"/>
        </w:tcPr>
        <w:p w:rsidR="00593AEB" w:rsidRDefault="00593AEB" w:rsidP="00126C74">
          <w:pPr>
            <w:pStyle w:val="Footer"/>
            <w:jc w:val="center"/>
          </w:pPr>
          <w:r w:rsidRPr="00A35160">
            <w:rPr>
              <w:rFonts w:ascii="Arial" w:hAnsi="Arial"/>
              <w:i/>
              <w:sz w:val="16"/>
            </w:rPr>
            <w:t>Proud of our school’s achievements</w:t>
          </w:r>
        </w:p>
      </w:tc>
      <w:tc>
        <w:tcPr>
          <w:tcW w:w="183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</w:tr>
  </w:tbl>
  <w:p w:rsidR="00593AEB" w:rsidRDefault="004308DC">
    <w:pPr>
      <w:pStyle w:val="Footer"/>
    </w:pPr>
    <w:r w:rsidRPr="004308DC">
      <w:rPr>
        <w:noProof/>
        <w:sz w:val="10"/>
        <w:lang w:val="en-IE" w:eastAsia="en-IE"/>
      </w:rPr>
      <w:pict>
        <v:shape id="_x0000_s2058" type="#_x0000_t32" style="position:absolute;margin-left:-17.65pt;margin-top:56.95pt;width:566.4pt;height:0;z-index:251657216;mso-position-horizontal-relative:text;mso-position-vertical-relative:text" o:connectortype="straight" strokecolor="#d8d8d8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A2" w:rsidRDefault="00120EA2">
      <w:r>
        <w:separator/>
      </w:r>
    </w:p>
  </w:footnote>
  <w:footnote w:type="continuationSeparator" w:id="0">
    <w:p w:rsidR="00120EA2" w:rsidRDefault="00120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944" w:type="dxa"/>
      <w:tblLook w:val="00BF"/>
    </w:tblPr>
    <w:tblGrid>
      <w:gridCol w:w="2768"/>
      <w:gridCol w:w="5954"/>
      <w:gridCol w:w="2693"/>
    </w:tblGrid>
    <w:tr w:rsidR="00593AEB" w:rsidRPr="00A35160" w:rsidTr="00A35160">
      <w:trPr>
        <w:trHeight w:val="1266"/>
        <w:jc w:val="center"/>
      </w:trPr>
      <w:tc>
        <w:tcPr>
          <w:tcW w:w="2768" w:type="dxa"/>
        </w:tcPr>
        <w:p w:rsidR="00593AEB" w:rsidRPr="00A35160" w:rsidRDefault="00593AEB" w:rsidP="00A35160">
          <w:pPr>
            <w:pStyle w:val="Header"/>
            <w:ind w:left="-152" w:firstLine="60"/>
            <w:jc w:val="both"/>
            <w:rPr>
              <w:lang w:val="ga-IE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1537335" cy="914400"/>
                <wp:effectExtent l="19050" t="0" r="5715" b="0"/>
                <wp:docPr id="1" name="Picture 1" descr="Coinnigh crest (red flam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innigh crest (red flam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bottom"/>
        </w:tcPr>
        <w:p w:rsidR="00593AEB" w:rsidRPr="00A35160" w:rsidRDefault="00593AEB" w:rsidP="00A35160">
          <w:pPr>
            <w:pStyle w:val="Header"/>
            <w:spacing w:line="360" w:lineRule="auto"/>
            <w:ind w:left="2410" w:hanging="2410"/>
            <w:rPr>
              <w:rFonts w:ascii="Papyrus" w:hAnsi="Papyrus"/>
              <w:b/>
              <w:sz w:val="44"/>
            </w:rPr>
          </w:pPr>
          <w:r w:rsidRPr="00A35160">
            <w:rPr>
              <w:rFonts w:ascii="Papyrus" w:hAnsi="Papyrus"/>
              <w:b/>
              <w:sz w:val="44"/>
            </w:rPr>
            <w:t>St Patrick’s National School</w:t>
          </w:r>
        </w:p>
        <w:p w:rsidR="00593AEB" w:rsidRPr="00A35160" w:rsidRDefault="00517063" w:rsidP="00A35160">
          <w:pPr>
            <w:pStyle w:val="Header"/>
            <w:tabs>
              <w:tab w:val="clear" w:pos="4320"/>
              <w:tab w:val="left" w:pos="6213"/>
            </w:tabs>
            <w:ind w:left="2410" w:hanging="2410"/>
            <w:jc w:val="center"/>
            <w:rPr>
              <w:rFonts w:ascii="Garamond" w:hAnsi="Garamond"/>
              <w:lang w:val="ga-IE"/>
            </w:rPr>
          </w:pPr>
          <w:r>
            <w:rPr>
              <w:rFonts w:ascii="Garamond" w:hAnsi="Garamond"/>
              <w:sz w:val="32"/>
            </w:rPr>
            <w:t xml:space="preserve">Collon Road, </w:t>
          </w:r>
          <w:r w:rsidR="00593AEB" w:rsidRPr="00A35160">
            <w:rPr>
              <w:rFonts w:ascii="Garamond" w:hAnsi="Garamond"/>
              <w:sz w:val="32"/>
            </w:rPr>
            <w:t>Slane, Co. Meath</w:t>
          </w:r>
          <w:r>
            <w:rPr>
              <w:rFonts w:ascii="Garamond" w:hAnsi="Garamond"/>
              <w:sz w:val="32"/>
            </w:rPr>
            <w:t xml:space="preserve">  C15 NX78</w:t>
          </w:r>
        </w:p>
      </w:tc>
      <w:tc>
        <w:tcPr>
          <w:tcW w:w="2693" w:type="dxa"/>
          <w:vAlign w:val="bottom"/>
        </w:tcPr>
        <w:p w:rsidR="00593AEB" w:rsidRPr="008E1C28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b/>
              <w:color w:val="C00000"/>
              <w:sz w:val="22"/>
            </w:rPr>
          </w:pPr>
          <w:r w:rsidRPr="008E1C28">
            <w:rPr>
              <w:rFonts w:ascii="Garamond" w:hAnsi="Garamond"/>
              <w:b/>
              <w:color w:val="C00000"/>
              <w:sz w:val="22"/>
            </w:rPr>
            <w:t xml:space="preserve">(041) 982 4229 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 xml:space="preserve">office@slanens.ie 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www.slanens.ie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Roll No: 18040L</w:t>
          </w:r>
        </w:p>
        <w:p w:rsidR="00A361E1" w:rsidRDefault="00593AEB" w:rsidP="00A361E1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 xml:space="preserve">Principal: </w:t>
          </w:r>
        </w:p>
        <w:p w:rsidR="00593AEB" w:rsidRPr="00A35160" w:rsidRDefault="0014661E" w:rsidP="00A361E1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2"/>
            </w:rPr>
            <w:t>Paul O’Donnell</w:t>
          </w:r>
          <w:r w:rsidR="00593AEB" w:rsidRPr="00A35160">
            <w:rPr>
              <w:rFonts w:ascii="Arial" w:hAnsi="Arial"/>
              <w:sz w:val="20"/>
            </w:rPr>
            <w:t xml:space="preserve"> </w:t>
          </w:r>
        </w:p>
      </w:tc>
    </w:tr>
  </w:tbl>
  <w:p w:rsidR="00593AEB" w:rsidRPr="0037207F" w:rsidRDefault="004308DC" w:rsidP="00424FAC">
    <w:pPr>
      <w:pStyle w:val="Header"/>
      <w:rPr>
        <w:sz w:val="14"/>
        <w:lang w:val="ga-IE"/>
      </w:rPr>
    </w:pPr>
    <w:r w:rsidRPr="004308DC">
      <w:rPr>
        <w:noProof/>
        <w:lang w:val="en-IE"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19.05pt;margin-top:7.5pt;width:566.4pt;height:0;z-index:251659264;mso-position-horizontal-relative:text;mso-position-vertical-relative:text" o:connectortype="straight" strokecolor="red" strokeweight=".25pt"/>
      </w:pict>
    </w:r>
    <w:r w:rsidRPr="004308DC">
      <w:rPr>
        <w:noProof/>
        <w:lang w:val="en-IE" w:eastAsia="en-IE"/>
      </w:rPr>
      <w:pict>
        <v:shape id="_x0000_s2057" type="#_x0000_t32" style="position:absolute;margin-left:-18.45pt;margin-top:5.3pt;width:566.4pt;height:0;z-index:251656192;mso-position-horizontal-relative:text;mso-position-vertical-relative:text" o:connectortype="straight" strokecolor="red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465"/>
    <w:multiLevelType w:val="hybridMultilevel"/>
    <w:tmpl w:val="264A6D54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24A0"/>
    <w:multiLevelType w:val="hybridMultilevel"/>
    <w:tmpl w:val="8D0C8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B4ABD"/>
    <w:multiLevelType w:val="hybridMultilevel"/>
    <w:tmpl w:val="5B5EAB3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2"/>
      <o:rules v:ext="edit">
        <o:r id="V:Rule5" type="connector" idref="#_x0000_s2057"/>
        <o:r id="V:Rule6" type="connector" idref="#_x0000_s2058"/>
        <o:r id="V:Rule7" type="connector" idref="#_x0000_s2062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A7590"/>
    <w:rsid w:val="000060FA"/>
    <w:rsid w:val="00022346"/>
    <w:rsid w:val="00023222"/>
    <w:rsid w:val="00025642"/>
    <w:rsid w:val="00042200"/>
    <w:rsid w:val="000427CC"/>
    <w:rsid w:val="00067711"/>
    <w:rsid w:val="00086358"/>
    <w:rsid w:val="00086CFC"/>
    <w:rsid w:val="000A22FB"/>
    <w:rsid w:val="000A6694"/>
    <w:rsid w:val="000B4677"/>
    <w:rsid w:val="000C3965"/>
    <w:rsid w:val="000E2E2C"/>
    <w:rsid w:val="001072E1"/>
    <w:rsid w:val="00114170"/>
    <w:rsid w:val="00120EA2"/>
    <w:rsid w:val="00126C74"/>
    <w:rsid w:val="00131655"/>
    <w:rsid w:val="00145981"/>
    <w:rsid w:val="0014661E"/>
    <w:rsid w:val="001568D4"/>
    <w:rsid w:val="0019766B"/>
    <w:rsid w:val="001A3C7A"/>
    <w:rsid w:val="001B7EB6"/>
    <w:rsid w:val="001E680C"/>
    <w:rsid w:val="001E7BF4"/>
    <w:rsid w:val="00204EBA"/>
    <w:rsid w:val="00211DB2"/>
    <w:rsid w:val="00241091"/>
    <w:rsid w:val="00261613"/>
    <w:rsid w:val="00265260"/>
    <w:rsid w:val="002708C5"/>
    <w:rsid w:val="00277124"/>
    <w:rsid w:val="00284F24"/>
    <w:rsid w:val="002A3468"/>
    <w:rsid w:val="002E7954"/>
    <w:rsid w:val="003237D4"/>
    <w:rsid w:val="00323DEF"/>
    <w:rsid w:val="00325201"/>
    <w:rsid w:val="0033010E"/>
    <w:rsid w:val="003520D5"/>
    <w:rsid w:val="0037207F"/>
    <w:rsid w:val="00376F94"/>
    <w:rsid w:val="00383174"/>
    <w:rsid w:val="003839F9"/>
    <w:rsid w:val="003A7D2E"/>
    <w:rsid w:val="003D0060"/>
    <w:rsid w:val="003F091C"/>
    <w:rsid w:val="003F12F7"/>
    <w:rsid w:val="00400529"/>
    <w:rsid w:val="0042365B"/>
    <w:rsid w:val="00424FAC"/>
    <w:rsid w:val="004308DC"/>
    <w:rsid w:val="00447ADD"/>
    <w:rsid w:val="00447B04"/>
    <w:rsid w:val="00461725"/>
    <w:rsid w:val="004807A5"/>
    <w:rsid w:val="0048253D"/>
    <w:rsid w:val="00485210"/>
    <w:rsid w:val="00487A76"/>
    <w:rsid w:val="004A7590"/>
    <w:rsid w:val="004C3988"/>
    <w:rsid w:val="004D6004"/>
    <w:rsid w:val="004F53F4"/>
    <w:rsid w:val="00500DD7"/>
    <w:rsid w:val="0050459F"/>
    <w:rsid w:val="00517063"/>
    <w:rsid w:val="005274FE"/>
    <w:rsid w:val="00534B86"/>
    <w:rsid w:val="005407BF"/>
    <w:rsid w:val="00554C11"/>
    <w:rsid w:val="00593AEB"/>
    <w:rsid w:val="005A6531"/>
    <w:rsid w:val="005B5051"/>
    <w:rsid w:val="005D037B"/>
    <w:rsid w:val="005D6960"/>
    <w:rsid w:val="005E040D"/>
    <w:rsid w:val="005E09A9"/>
    <w:rsid w:val="005E2081"/>
    <w:rsid w:val="005E3A34"/>
    <w:rsid w:val="00611A5E"/>
    <w:rsid w:val="00614C8F"/>
    <w:rsid w:val="006214A7"/>
    <w:rsid w:val="006247E0"/>
    <w:rsid w:val="006463F5"/>
    <w:rsid w:val="006473E0"/>
    <w:rsid w:val="00650830"/>
    <w:rsid w:val="00652F23"/>
    <w:rsid w:val="006648FC"/>
    <w:rsid w:val="00674F5A"/>
    <w:rsid w:val="0068455E"/>
    <w:rsid w:val="00687CBC"/>
    <w:rsid w:val="00690055"/>
    <w:rsid w:val="006B3678"/>
    <w:rsid w:val="006B5AF5"/>
    <w:rsid w:val="006D1B12"/>
    <w:rsid w:val="006D4D54"/>
    <w:rsid w:val="006F1504"/>
    <w:rsid w:val="00722013"/>
    <w:rsid w:val="00722053"/>
    <w:rsid w:val="00722D33"/>
    <w:rsid w:val="00724F35"/>
    <w:rsid w:val="00735DCF"/>
    <w:rsid w:val="00745122"/>
    <w:rsid w:val="00792D09"/>
    <w:rsid w:val="007A63A2"/>
    <w:rsid w:val="007B7F87"/>
    <w:rsid w:val="007C0DAB"/>
    <w:rsid w:val="007C15B5"/>
    <w:rsid w:val="007D2956"/>
    <w:rsid w:val="007E6F84"/>
    <w:rsid w:val="007E79FA"/>
    <w:rsid w:val="0083452D"/>
    <w:rsid w:val="008701CF"/>
    <w:rsid w:val="00884F5E"/>
    <w:rsid w:val="00891D33"/>
    <w:rsid w:val="008A48DE"/>
    <w:rsid w:val="008B75E4"/>
    <w:rsid w:val="008C57AD"/>
    <w:rsid w:val="008D62D4"/>
    <w:rsid w:val="008E1C28"/>
    <w:rsid w:val="008E45C5"/>
    <w:rsid w:val="008F07C0"/>
    <w:rsid w:val="009009CF"/>
    <w:rsid w:val="00901BA9"/>
    <w:rsid w:val="00903A88"/>
    <w:rsid w:val="009061F3"/>
    <w:rsid w:val="00923472"/>
    <w:rsid w:val="009261F2"/>
    <w:rsid w:val="0093279A"/>
    <w:rsid w:val="00936ECF"/>
    <w:rsid w:val="00937CA0"/>
    <w:rsid w:val="009444B4"/>
    <w:rsid w:val="009464AE"/>
    <w:rsid w:val="009537C2"/>
    <w:rsid w:val="009577DD"/>
    <w:rsid w:val="00972B7F"/>
    <w:rsid w:val="0098181D"/>
    <w:rsid w:val="009827E7"/>
    <w:rsid w:val="009947D8"/>
    <w:rsid w:val="009954AD"/>
    <w:rsid w:val="0099673C"/>
    <w:rsid w:val="009B14F4"/>
    <w:rsid w:val="009B2973"/>
    <w:rsid w:val="009B46C9"/>
    <w:rsid w:val="009C206D"/>
    <w:rsid w:val="009E08CB"/>
    <w:rsid w:val="009E227E"/>
    <w:rsid w:val="009E2F3F"/>
    <w:rsid w:val="009E65AD"/>
    <w:rsid w:val="00A04916"/>
    <w:rsid w:val="00A062A7"/>
    <w:rsid w:val="00A075F6"/>
    <w:rsid w:val="00A30DE1"/>
    <w:rsid w:val="00A35160"/>
    <w:rsid w:val="00A35DE3"/>
    <w:rsid w:val="00A361E1"/>
    <w:rsid w:val="00A4451B"/>
    <w:rsid w:val="00A601E9"/>
    <w:rsid w:val="00AB11D6"/>
    <w:rsid w:val="00AB27AC"/>
    <w:rsid w:val="00AB48CF"/>
    <w:rsid w:val="00AB5030"/>
    <w:rsid w:val="00AB73A3"/>
    <w:rsid w:val="00AC4EEF"/>
    <w:rsid w:val="00AE3704"/>
    <w:rsid w:val="00AF2362"/>
    <w:rsid w:val="00B13ED3"/>
    <w:rsid w:val="00B1708B"/>
    <w:rsid w:val="00B27D7C"/>
    <w:rsid w:val="00B37C7D"/>
    <w:rsid w:val="00B41EC5"/>
    <w:rsid w:val="00B7236E"/>
    <w:rsid w:val="00B76771"/>
    <w:rsid w:val="00B9046C"/>
    <w:rsid w:val="00BA5305"/>
    <w:rsid w:val="00BB601A"/>
    <w:rsid w:val="00BC75D2"/>
    <w:rsid w:val="00BD2856"/>
    <w:rsid w:val="00BE71CA"/>
    <w:rsid w:val="00BF01EC"/>
    <w:rsid w:val="00BF6941"/>
    <w:rsid w:val="00BF7448"/>
    <w:rsid w:val="00C04061"/>
    <w:rsid w:val="00C25ECF"/>
    <w:rsid w:val="00C343A5"/>
    <w:rsid w:val="00C42AE0"/>
    <w:rsid w:val="00C608A3"/>
    <w:rsid w:val="00C73BF4"/>
    <w:rsid w:val="00C74AF2"/>
    <w:rsid w:val="00C83138"/>
    <w:rsid w:val="00CB6B56"/>
    <w:rsid w:val="00CC74E4"/>
    <w:rsid w:val="00CE5EE6"/>
    <w:rsid w:val="00CF3C71"/>
    <w:rsid w:val="00D10EB0"/>
    <w:rsid w:val="00D41AEC"/>
    <w:rsid w:val="00D56C63"/>
    <w:rsid w:val="00D66E8B"/>
    <w:rsid w:val="00D70EF0"/>
    <w:rsid w:val="00DA5461"/>
    <w:rsid w:val="00DC426E"/>
    <w:rsid w:val="00DD53E6"/>
    <w:rsid w:val="00DE0832"/>
    <w:rsid w:val="00DE34CB"/>
    <w:rsid w:val="00E04786"/>
    <w:rsid w:val="00E0627A"/>
    <w:rsid w:val="00E13F5E"/>
    <w:rsid w:val="00E43D95"/>
    <w:rsid w:val="00E4582F"/>
    <w:rsid w:val="00E53980"/>
    <w:rsid w:val="00E54F34"/>
    <w:rsid w:val="00E71823"/>
    <w:rsid w:val="00E72402"/>
    <w:rsid w:val="00E800AD"/>
    <w:rsid w:val="00EA202A"/>
    <w:rsid w:val="00EB20B1"/>
    <w:rsid w:val="00ED255F"/>
    <w:rsid w:val="00EE7013"/>
    <w:rsid w:val="00F00C38"/>
    <w:rsid w:val="00F1145B"/>
    <w:rsid w:val="00F132B8"/>
    <w:rsid w:val="00F135A4"/>
    <w:rsid w:val="00F33800"/>
    <w:rsid w:val="00F371A1"/>
    <w:rsid w:val="00F375B5"/>
    <w:rsid w:val="00F46E15"/>
    <w:rsid w:val="00F545C3"/>
    <w:rsid w:val="00FA4F90"/>
    <w:rsid w:val="00FA6031"/>
    <w:rsid w:val="00FD4441"/>
    <w:rsid w:val="00FD71EC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21B8"/>
    <w:rPr>
      <w:color w:val="0000FF"/>
      <w:u w:val="single"/>
    </w:rPr>
  </w:style>
  <w:style w:type="character" w:styleId="FollowedHyperlink">
    <w:name w:val="FollowedHyperlink"/>
    <w:basedOn w:val="DefaultParagraphFont"/>
    <w:rsid w:val="00272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A7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Dropbox\Slane%20NS\Stationery\School%20letterhead%20(templat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5F6C-EFBC-4905-8325-F796A5DD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(template)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</vt:lpstr>
    </vt:vector>
  </TitlesOfParts>
  <Company>School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</dc:title>
  <dc:creator>Principal</dc:creator>
  <cp:keywords>Slane NS stationery</cp:keywords>
  <cp:lastModifiedBy>Principal</cp:lastModifiedBy>
  <cp:revision>4</cp:revision>
  <cp:lastPrinted>2024-01-16T13:51:00Z</cp:lastPrinted>
  <dcterms:created xsi:type="dcterms:W3CDTF">2022-01-12T14:49:00Z</dcterms:created>
  <dcterms:modified xsi:type="dcterms:W3CDTF">2024-01-16T13:51:00Z</dcterms:modified>
</cp:coreProperties>
</file>